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5DE7" w:rsidRPr="00802022" w:rsidRDefault="00335DE7" w:rsidP="00D1450E">
      <w:pPr>
        <w:tabs>
          <w:tab w:val="left" w:pos="1050"/>
        </w:tabs>
      </w:pPr>
    </w:p>
    <w:p w:rsidR="00D1450E" w:rsidRPr="00802022" w:rsidRDefault="00D1450E" w:rsidP="00D1450E"/>
    <w:p w:rsidR="00D1450E" w:rsidRPr="00802022" w:rsidRDefault="00D1450E" w:rsidP="00D1450E"/>
    <w:p w:rsidR="00D1450E" w:rsidRPr="00802022" w:rsidRDefault="00D1450E" w:rsidP="00D1450E">
      <w:pPr>
        <w:jc w:val="center"/>
        <w:rPr>
          <w:rFonts w:ascii="ＭＳ ゴシック" w:eastAsia="ＭＳ ゴシック" w:hAnsi="ＭＳ ゴシック"/>
          <w:sz w:val="24"/>
          <w:szCs w:val="24"/>
        </w:rPr>
      </w:pPr>
      <w:r w:rsidRPr="00802022">
        <w:rPr>
          <w:rFonts w:ascii="ＭＳ ゴシック" w:eastAsia="ＭＳ ゴシック" w:hAnsi="ＭＳ ゴシック" w:hint="eastAsia"/>
          <w:sz w:val="24"/>
          <w:szCs w:val="24"/>
        </w:rPr>
        <w:t>品質管理システム概要書（　　　　年　　月　　日現在）</w:t>
      </w:r>
    </w:p>
    <w:p w:rsidR="00D1450E" w:rsidRPr="00802022" w:rsidRDefault="00D1450E" w:rsidP="00D1450E"/>
    <w:p w:rsidR="00D1450E" w:rsidRPr="00802022" w:rsidRDefault="00D1450E" w:rsidP="00D1450E"/>
    <w:p w:rsidR="00D1450E" w:rsidRPr="00802022" w:rsidRDefault="00D1450E" w:rsidP="00C26894">
      <w:pPr>
        <w:ind w:firstLineChars="773" w:firstLine="1701"/>
        <w:rPr>
          <w:u w:val="single"/>
        </w:rPr>
      </w:pPr>
      <w:r w:rsidRPr="00C26894">
        <w:rPr>
          <w:rFonts w:hint="eastAsia"/>
          <w:kern w:val="0"/>
          <w:u w:val="single"/>
          <w:fitText w:val="1100" w:id="1726286848"/>
        </w:rPr>
        <w:t>監査</w:t>
      </w:r>
      <w:r w:rsidR="00335DE7" w:rsidRPr="00C26894">
        <w:rPr>
          <w:rFonts w:hint="eastAsia"/>
          <w:kern w:val="0"/>
          <w:u w:val="single"/>
          <w:fitText w:val="1100" w:id="1726286848"/>
        </w:rPr>
        <w:t>法人</w:t>
      </w:r>
      <w:r w:rsidRPr="00C26894">
        <w:rPr>
          <w:rFonts w:hint="eastAsia"/>
          <w:kern w:val="0"/>
          <w:u w:val="single"/>
          <w:fitText w:val="1100" w:id="1726286848"/>
        </w:rPr>
        <w:t>名</w:t>
      </w:r>
      <w:r w:rsidRPr="00802022">
        <w:rPr>
          <w:rFonts w:hint="eastAsia"/>
          <w:u w:val="single"/>
        </w:rPr>
        <w:t xml:space="preserve">　　　　　　　　　　　　　</w:t>
      </w:r>
    </w:p>
    <w:p w:rsidR="00D1450E" w:rsidRPr="00802022" w:rsidRDefault="00D1450E" w:rsidP="00C26894">
      <w:pPr>
        <w:ind w:firstLineChars="773" w:firstLine="1701"/>
        <w:rPr>
          <w:u w:val="single"/>
        </w:rPr>
      </w:pPr>
      <w:r w:rsidRPr="00C26894">
        <w:rPr>
          <w:rFonts w:hint="eastAsia"/>
          <w:kern w:val="0"/>
          <w:u w:val="single"/>
        </w:rPr>
        <w:t>代表者名</w:t>
      </w:r>
      <w:r w:rsidRPr="00802022">
        <w:rPr>
          <w:rFonts w:hint="eastAsia"/>
          <w:u w:val="single"/>
        </w:rPr>
        <w:t xml:space="preserve">　　　　　　　　</w:t>
      </w:r>
      <w:r w:rsidR="00C26894">
        <w:rPr>
          <w:rFonts w:hint="eastAsia"/>
          <w:u w:val="single"/>
        </w:rPr>
        <w:t xml:space="preserve">　</w:t>
      </w:r>
      <w:r w:rsidRPr="00802022">
        <w:rPr>
          <w:rFonts w:hint="eastAsia"/>
          <w:u w:val="single"/>
        </w:rPr>
        <w:t xml:space="preserve">　　　　　</w:t>
      </w:r>
    </w:p>
    <w:p w:rsidR="00D1450E" w:rsidRDefault="00D1450E" w:rsidP="00D1450E"/>
    <w:p w:rsidR="00C26894" w:rsidRPr="00802022" w:rsidRDefault="00C26894" w:rsidP="00D1450E"/>
    <w:p w:rsidR="00D1450E" w:rsidRPr="00802022" w:rsidRDefault="00D1450E" w:rsidP="00D1450E">
      <w:pPr>
        <w:ind w:leftChars="100" w:left="440" w:hangingChars="100" w:hanging="220"/>
      </w:pPr>
      <w:r w:rsidRPr="00802022">
        <w:rPr>
          <w:rFonts w:hint="eastAsia"/>
        </w:rPr>
        <w:t>１．品質管理に関する責任</w:t>
      </w:r>
      <w:r w:rsidRPr="00B42D43">
        <w:rPr>
          <w:rFonts w:hint="eastAsia"/>
        </w:rPr>
        <w:t>の方針及び手続</w:t>
      </w:r>
    </w:p>
    <w:p w:rsidR="00D1450E" w:rsidRDefault="00D1450E" w:rsidP="00D1450E">
      <w:pPr>
        <w:ind w:leftChars="200" w:left="440" w:firstLineChars="100" w:firstLine="220"/>
      </w:pPr>
      <w:bookmarkStart w:id="0" w:name="_GoBack"/>
      <w:bookmarkEnd w:id="0"/>
    </w:p>
    <w:p w:rsidR="00335DE7" w:rsidRPr="00802022" w:rsidRDefault="00335DE7" w:rsidP="00D1450E">
      <w:pPr>
        <w:ind w:leftChars="200" w:left="440" w:firstLineChars="100" w:firstLine="220"/>
      </w:pPr>
    </w:p>
    <w:p w:rsidR="00D1450E" w:rsidRDefault="00D1450E" w:rsidP="00D1450E">
      <w:pPr>
        <w:ind w:leftChars="100" w:left="440" w:hangingChars="100" w:hanging="220"/>
      </w:pPr>
      <w:r w:rsidRPr="00802022">
        <w:rPr>
          <w:rFonts w:hint="eastAsia"/>
        </w:rPr>
        <w:t>２．職業倫理</w:t>
      </w:r>
      <w:r w:rsidRPr="00B42D43">
        <w:rPr>
          <w:rFonts w:hint="eastAsia"/>
        </w:rPr>
        <w:t>の遵守及び独立性の保持のための方針及び手続</w:t>
      </w:r>
    </w:p>
    <w:p w:rsidR="00D1450E" w:rsidRDefault="00D1450E" w:rsidP="00D1450E">
      <w:pPr>
        <w:ind w:leftChars="100" w:left="440" w:hangingChars="100" w:hanging="220"/>
      </w:pPr>
    </w:p>
    <w:p w:rsidR="00335DE7" w:rsidRPr="00802022" w:rsidRDefault="00335DE7" w:rsidP="00D1450E">
      <w:pPr>
        <w:ind w:leftChars="100" w:left="440" w:hangingChars="100" w:hanging="220"/>
      </w:pPr>
    </w:p>
    <w:p w:rsidR="00D1450E" w:rsidRPr="00802022" w:rsidRDefault="00D1450E" w:rsidP="00D1450E">
      <w:pPr>
        <w:ind w:leftChars="100" w:left="440" w:hangingChars="100" w:hanging="220"/>
      </w:pPr>
      <w:r w:rsidRPr="00802022">
        <w:rPr>
          <w:rFonts w:hint="eastAsia"/>
        </w:rPr>
        <w:t>３．契約の新規の締結及び更新</w:t>
      </w:r>
      <w:r w:rsidRPr="00B42D43">
        <w:rPr>
          <w:rFonts w:hint="eastAsia"/>
        </w:rPr>
        <w:t>の方針及び手続</w:t>
      </w:r>
    </w:p>
    <w:p w:rsidR="00D1450E" w:rsidRDefault="00D1450E" w:rsidP="00D1450E">
      <w:pPr>
        <w:ind w:leftChars="200" w:left="440" w:firstLineChars="100" w:firstLine="220"/>
      </w:pPr>
    </w:p>
    <w:p w:rsidR="00335DE7" w:rsidRPr="00802022" w:rsidRDefault="00335DE7" w:rsidP="00D1450E">
      <w:pPr>
        <w:ind w:leftChars="200" w:left="440" w:firstLineChars="100" w:firstLine="220"/>
      </w:pPr>
    </w:p>
    <w:p w:rsidR="00D1450E" w:rsidRPr="00B42D43" w:rsidRDefault="00D1450E" w:rsidP="00D1450E">
      <w:pPr>
        <w:ind w:leftChars="100" w:left="440" w:hangingChars="100" w:hanging="220"/>
      </w:pPr>
      <w:r w:rsidRPr="00802022">
        <w:rPr>
          <w:rFonts w:hint="eastAsia"/>
        </w:rPr>
        <w:t>４．専門要員の採用、教育・訓練、評価及び選任</w:t>
      </w:r>
      <w:r w:rsidRPr="00B42D43">
        <w:rPr>
          <w:rFonts w:hint="eastAsia"/>
        </w:rPr>
        <w:t>の方針及び手続</w:t>
      </w:r>
    </w:p>
    <w:p w:rsidR="00D1450E" w:rsidRDefault="00D1450E" w:rsidP="00D1450E">
      <w:pPr>
        <w:ind w:leftChars="200" w:left="440" w:firstLineChars="100" w:firstLine="220"/>
      </w:pPr>
    </w:p>
    <w:p w:rsidR="00335DE7" w:rsidRPr="00B42D43" w:rsidRDefault="00335DE7" w:rsidP="00D1450E">
      <w:pPr>
        <w:ind w:leftChars="200" w:left="440" w:firstLineChars="100" w:firstLine="220"/>
      </w:pPr>
    </w:p>
    <w:p w:rsidR="00D1450E" w:rsidRPr="00B42D43" w:rsidRDefault="00D1450E" w:rsidP="00D1450E">
      <w:pPr>
        <w:ind w:leftChars="100" w:left="440" w:hangingChars="100" w:hanging="220"/>
      </w:pPr>
      <w:r w:rsidRPr="00B42D43">
        <w:rPr>
          <w:rFonts w:hint="eastAsia"/>
        </w:rPr>
        <w:t>５．業務の実施</w:t>
      </w:r>
    </w:p>
    <w:p w:rsidR="00D1450E" w:rsidRPr="00802022" w:rsidRDefault="00D1450E" w:rsidP="00D1450E">
      <w:pPr>
        <w:ind w:leftChars="200" w:left="880" w:hangingChars="200" w:hanging="440"/>
      </w:pPr>
      <w:r w:rsidRPr="00B42D43">
        <w:rPr>
          <w:rFonts w:hint="eastAsia"/>
        </w:rPr>
        <w:t>(1) 監査業務の実施及び適切な監査報告書の発行を合理的に確保するための方針及び手続</w:t>
      </w:r>
    </w:p>
    <w:p w:rsidR="00D1450E" w:rsidRDefault="00D1450E" w:rsidP="00D1450E">
      <w:pPr>
        <w:ind w:leftChars="300" w:left="660" w:firstLineChars="100" w:firstLine="220"/>
      </w:pPr>
    </w:p>
    <w:p w:rsidR="00335DE7" w:rsidRPr="00802022" w:rsidRDefault="00335DE7" w:rsidP="00D1450E">
      <w:pPr>
        <w:ind w:leftChars="300" w:left="660" w:firstLineChars="100" w:firstLine="220"/>
      </w:pPr>
    </w:p>
    <w:p w:rsidR="00D1450E" w:rsidRPr="00B42D43" w:rsidRDefault="00D1450E" w:rsidP="00D1450E">
      <w:pPr>
        <w:ind w:leftChars="200" w:left="660" w:hangingChars="100" w:hanging="220"/>
      </w:pPr>
      <w:r w:rsidRPr="00802022">
        <w:rPr>
          <w:rFonts w:hint="eastAsia"/>
        </w:rPr>
        <w:t>(2) 専門的な見解の問合せ</w:t>
      </w:r>
      <w:r w:rsidRPr="00B42D43">
        <w:rPr>
          <w:rFonts w:hint="eastAsia"/>
        </w:rPr>
        <w:t>の方針及び手続</w:t>
      </w:r>
    </w:p>
    <w:p w:rsidR="00D1450E" w:rsidRDefault="00D1450E" w:rsidP="00D1450E">
      <w:pPr>
        <w:ind w:leftChars="300" w:left="660" w:firstLineChars="100" w:firstLine="220"/>
      </w:pPr>
    </w:p>
    <w:p w:rsidR="00335DE7" w:rsidRPr="00B42D43" w:rsidRDefault="00335DE7" w:rsidP="00D1450E">
      <w:pPr>
        <w:ind w:leftChars="300" w:left="660" w:firstLineChars="100" w:firstLine="220"/>
      </w:pPr>
    </w:p>
    <w:p w:rsidR="00D1450E" w:rsidRPr="00B42D43" w:rsidRDefault="00D1450E" w:rsidP="00D1450E">
      <w:pPr>
        <w:ind w:leftChars="200" w:left="660" w:hangingChars="100" w:hanging="220"/>
      </w:pPr>
      <w:r w:rsidRPr="00B42D43">
        <w:rPr>
          <w:rFonts w:hint="eastAsia"/>
        </w:rPr>
        <w:t>(3) 審査の方針及び手続</w:t>
      </w:r>
    </w:p>
    <w:p w:rsidR="00D1450E" w:rsidRDefault="00D1450E" w:rsidP="00D1450E">
      <w:pPr>
        <w:ind w:leftChars="300" w:left="660" w:firstLineChars="100" w:firstLine="220"/>
      </w:pPr>
    </w:p>
    <w:p w:rsidR="00335DE7" w:rsidRPr="00B42D43" w:rsidRDefault="00335DE7" w:rsidP="00D1450E">
      <w:pPr>
        <w:ind w:leftChars="300" w:left="660" w:firstLineChars="100" w:firstLine="220"/>
      </w:pPr>
    </w:p>
    <w:p w:rsidR="00D1450E" w:rsidRPr="00B42D43" w:rsidRDefault="00D1450E" w:rsidP="00D1450E">
      <w:pPr>
        <w:ind w:leftChars="200" w:left="660" w:hangingChars="100" w:hanging="220"/>
      </w:pPr>
      <w:r w:rsidRPr="00B42D43">
        <w:rPr>
          <w:rFonts w:hint="eastAsia"/>
        </w:rPr>
        <w:t>(4) 監査上の判断の相違を解決するための方針及び手続</w:t>
      </w:r>
    </w:p>
    <w:p w:rsidR="00D1450E" w:rsidRDefault="00D1450E" w:rsidP="00D1450E">
      <w:pPr>
        <w:ind w:leftChars="300" w:left="660" w:firstLineChars="100" w:firstLine="220"/>
      </w:pPr>
    </w:p>
    <w:p w:rsidR="00335DE7" w:rsidRPr="00B42D43" w:rsidRDefault="00335DE7" w:rsidP="00D1450E">
      <w:pPr>
        <w:ind w:leftChars="300" w:left="660" w:firstLineChars="100" w:firstLine="220"/>
      </w:pPr>
    </w:p>
    <w:p w:rsidR="00D1450E" w:rsidRPr="00802022" w:rsidRDefault="00D1450E" w:rsidP="00D1450E">
      <w:pPr>
        <w:ind w:leftChars="200" w:left="660" w:hangingChars="100" w:hanging="220"/>
      </w:pPr>
      <w:r w:rsidRPr="00B42D43">
        <w:rPr>
          <w:rFonts w:hint="eastAsia"/>
        </w:rPr>
        <w:t>(5) 監査ファイルの最終的な整理及び監査調書の管理・保存の方針及び手続</w:t>
      </w:r>
    </w:p>
    <w:p w:rsidR="00D1450E" w:rsidRDefault="00D1450E" w:rsidP="00D1450E">
      <w:pPr>
        <w:ind w:leftChars="200" w:left="660" w:hangingChars="100" w:hanging="220"/>
      </w:pPr>
    </w:p>
    <w:p w:rsidR="00335DE7" w:rsidRDefault="00335DE7" w:rsidP="00D1450E">
      <w:pPr>
        <w:ind w:leftChars="200" w:left="660" w:hangingChars="100" w:hanging="220"/>
      </w:pPr>
    </w:p>
    <w:p w:rsidR="00D1450E" w:rsidRPr="00802022" w:rsidRDefault="00D1450E" w:rsidP="00D1450E">
      <w:pPr>
        <w:ind w:leftChars="100" w:left="440" w:hangingChars="100" w:hanging="220"/>
      </w:pPr>
      <w:r w:rsidRPr="00802022">
        <w:rPr>
          <w:rFonts w:hint="eastAsia"/>
        </w:rPr>
        <w:lastRenderedPageBreak/>
        <w:t>６．品質管理のシステムの監視</w:t>
      </w:r>
    </w:p>
    <w:p w:rsidR="00D1450E" w:rsidRPr="00B42D43" w:rsidRDefault="00D1450E" w:rsidP="00D1450E">
      <w:pPr>
        <w:ind w:firstLineChars="200" w:firstLine="440"/>
      </w:pPr>
      <w:r w:rsidRPr="00802022">
        <w:rPr>
          <w:rFonts w:hint="eastAsia"/>
        </w:rPr>
        <w:t xml:space="preserve">(1) </w:t>
      </w:r>
      <w:r w:rsidR="00335DE7">
        <w:rPr>
          <w:rFonts w:hint="eastAsia"/>
        </w:rPr>
        <w:t>貴</w:t>
      </w:r>
      <w:r w:rsidRPr="00802022">
        <w:rPr>
          <w:rFonts w:hint="eastAsia"/>
        </w:rPr>
        <w:t>監査</w:t>
      </w:r>
      <w:r w:rsidR="00335DE7">
        <w:rPr>
          <w:rFonts w:hint="eastAsia"/>
        </w:rPr>
        <w:t>法人</w:t>
      </w:r>
      <w:r w:rsidRPr="00802022">
        <w:rPr>
          <w:rFonts w:hint="eastAsia"/>
        </w:rPr>
        <w:t>の品質管理に関する方針及び手続の監視</w:t>
      </w:r>
      <w:r w:rsidRPr="00B42D43">
        <w:rPr>
          <w:rFonts w:hint="eastAsia"/>
        </w:rPr>
        <w:t>のプロセス</w:t>
      </w:r>
    </w:p>
    <w:p w:rsidR="00D1450E" w:rsidRDefault="00D1450E" w:rsidP="00D1450E">
      <w:pPr>
        <w:ind w:leftChars="200" w:left="440" w:firstLineChars="100" w:firstLine="220"/>
      </w:pPr>
    </w:p>
    <w:p w:rsidR="00335DE7" w:rsidRPr="00B42D43" w:rsidRDefault="00335DE7" w:rsidP="00D1450E">
      <w:pPr>
        <w:ind w:leftChars="200" w:left="440" w:firstLineChars="100" w:firstLine="220"/>
      </w:pPr>
    </w:p>
    <w:p w:rsidR="00D1450E" w:rsidRPr="00B42D43" w:rsidRDefault="00D1450E" w:rsidP="00D1450E">
      <w:pPr>
        <w:ind w:firstLineChars="200" w:firstLine="440"/>
      </w:pPr>
      <w:r w:rsidRPr="00B42D43">
        <w:rPr>
          <w:rFonts w:hint="eastAsia"/>
        </w:rPr>
        <w:t>(2) 識別した不備の評価、伝達及び是正の方針及び手続</w:t>
      </w:r>
    </w:p>
    <w:p w:rsidR="00D1450E" w:rsidRDefault="00D1450E" w:rsidP="00D1450E">
      <w:pPr>
        <w:ind w:leftChars="200" w:left="440" w:firstLineChars="100" w:firstLine="220"/>
      </w:pPr>
    </w:p>
    <w:p w:rsidR="00335DE7" w:rsidRPr="00B42D43" w:rsidRDefault="00335DE7" w:rsidP="00D1450E">
      <w:pPr>
        <w:ind w:leftChars="200" w:left="440" w:firstLineChars="100" w:firstLine="220"/>
      </w:pPr>
    </w:p>
    <w:p w:rsidR="00D1450E" w:rsidRPr="00B42D43" w:rsidRDefault="00D1450E" w:rsidP="00D1450E">
      <w:pPr>
        <w:ind w:firstLineChars="200" w:firstLine="440"/>
      </w:pPr>
      <w:r w:rsidRPr="00B42D43">
        <w:rPr>
          <w:rFonts w:hint="eastAsia"/>
        </w:rPr>
        <w:t>(3) 不服と疑義の申立ての方針及び手続</w:t>
      </w:r>
    </w:p>
    <w:p w:rsidR="00D1450E" w:rsidRDefault="00D1450E" w:rsidP="00D1450E">
      <w:pPr>
        <w:ind w:firstLineChars="200" w:firstLine="440"/>
      </w:pPr>
    </w:p>
    <w:p w:rsidR="00335DE7" w:rsidRPr="00B42D43" w:rsidRDefault="00335DE7" w:rsidP="00D1450E">
      <w:pPr>
        <w:ind w:firstLineChars="200" w:firstLine="440"/>
      </w:pPr>
    </w:p>
    <w:p w:rsidR="00D1450E" w:rsidRDefault="00D1450E" w:rsidP="00D1450E">
      <w:pPr>
        <w:ind w:leftChars="100" w:left="440" w:hangingChars="100" w:hanging="220"/>
      </w:pPr>
      <w:r w:rsidRPr="00B42D43">
        <w:rPr>
          <w:rFonts w:hint="eastAsia"/>
        </w:rPr>
        <w:t>７．監査</w:t>
      </w:r>
      <w:r w:rsidR="00335DE7">
        <w:rPr>
          <w:rFonts w:hint="eastAsia"/>
        </w:rPr>
        <w:t>法人</w:t>
      </w:r>
      <w:r w:rsidRPr="00B42D43">
        <w:rPr>
          <w:rFonts w:hint="eastAsia"/>
        </w:rPr>
        <w:t>間の引継の方針及び手続</w:t>
      </w:r>
    </w:p>
    <w:p w:rsidR="00D1450E" w:rsidRDefault="00D1450E" w:rsidP="00D1450E">
      <w:pPr>
        <w:ind w:leftChars="100" w:left="440" w:hangingChars="100" w:hanging="220"/>
      </w:pPr>
    </w:p>
    <w:p w:rsidR="00335DE7" w:rsidRPr="00802022" w:rsidRDefault="00335DE7" w:rsidP="00D1450E">
      <w:pPr>
        <w:ind w:leftChars="100" w:left="440" w:hangingChars="100" w:hanging="220"/>
      </w:pPr>
    </w:p>
    <w:p w:rsidR="00D1450E" w:rsidRPr="00B42D43" w:rsidRDefault="00D1450E" w:rsidP="00D1450E">
      <w:pPr>
        <w:ind w:leftChars="100" w:left="440" w:hangingChars="100" w:hanging="220"/>
      </w:pPr>
      <w:r w:rsidRPr="00802022">
        <w:rPr>
          <w:rFonts w:hint="eastAsia"/>
        </w:rPr>
        <w:t>８．</w:t>
      </w:r>
      <w:r w:rsidRPr="001E344E">
        <w:rPr>
          <w:rFonts w:hint="eastAsia"/>
        </w:rPr>
        <w:t>組織再編を行った場合の対応その他の</w:t>
      </w:r>
      <w:r w:rsidR="00335DE7">
        <w:rPr>
          <w:rFonts w:hint="eastAsia"/>
        </w:rPr>
        <w:t>貴</w:t>
      </w:r>
      <w:r w:rsidRPr="001E344E">
        <w:rPr>
          <w:rFonts w:hint="eastAsia"/>
        </w:rPr>
        <w:t>監査</w:t>
      </w:r>
      <w:r w:rsidR="00335DE7">
        <w:rPr>
          <w:rFonts w:hint="eastAsia"/>
        </w:rPr>
        <w:t>法人</w:t>
      </w:r>
      <w:r w:rsidRPr="001E344E">
        <w:rPr>
          <w:rFonts w:hint="eastAsia"/>
        </w:rPr>
        <w:t>が重要と考える品質管理の方針及び手続</w:t>
      </w:r>
    </w:p>
    <w:p w:rsidR="00D1450E" w:rsidRPr="00B42D43" w:rsidRDefault="00D1450E" w:rsidP="00D1450E">
      <w:pPr>
        <w:ind w:leftChars="100" w:left="440" w:hangingChars="100" w:hanging="220"/>
      </w:pPr>
    </w:p>
    <w:p w:rsidR="00D1450E" w:rsidRDefault="00D1450E" w:rsidP="00D1450E">
      <w:pPr>
        <w:ind w:leftChars="100" w:left="440" w:hangingChars="100" w:hanging="220"/>
      </w:pPr>
    </w:p>
    <w:p w:rsidR="00335DE7" w:rsidRDefault="00326FB3" w:rsidP="00D1450E">
      <w:pPr>
        <w:ind w:leftChars="100" w:left="440" w:hangingChars="100" w:hanging="220"/>
      </w:pPr>
      <w:r>
        <w:rPr>
          <w:rFonts w:hint="eastAsia"/>
        </w:rPr>
        <w:t>９.セキュリティポリシーとその監視方法</w:t>
      </w:r>
    </w:p>
    <w:p w:rsidR="00326FB3" w:rsidRDefault="00326FB3" w:rsidP="00D1450E">
      <w:pPr>
        <w:ind w:leftChars="100" w:left="440" w:hangingChars="100" w:hanging="220"/>
      </w:pPr>
    </w:p>
    <w:p w:rsidR="00326FB3" w:rsidRDefault="00326FB3" w:rsidP="00D1450E">
      <w:pPr>
        <w:ind w:leftChars="100" w:left="440" w:hangingChars="100" w:hanging="220"/>
      </w:pPr>
    </w:p>
    <w:p w:rsidR="00326FB3" w:rsidRPr="00B42D43" w:rsidRDefault="00326FB3" w:rsidP="00D1450E">
      <w:pPr>
        <w:ind w:leftChars="100" w:left="440" w:hangingChars="100" w:hanging="220"/>
      </w:pPr>
    </w:p>
    <w:p w:rsidR="00D1450E" w:rsidRPr="00B42D43" w:rsidRDefault="00D1450E" w:rsidP="00D1450E">
      <w:pPr>
        <w:ind w:left="220" w:rightChars="100" w:right="220" w:hangingChars="100" w:hanging="220"/>
        <w:jc w:val="right"/>
      </w:pPr>
      <w:r w:rsidRPr="00B42D43">
        <w:rPr>
          <w:rFonts w:hint="eastAsia"/>
        </w:rPr>
        <w:t>以　　上</w:t>
      </w:r>
    </w:p>
    <w:p w:rsidR="00D1450E" w:rsidRPr="00B42D43" w:rsidRDefault="00D1450E" w:rsidP="00D1450E"/>
    <w:p w:rsidR="00D1450E" w:rsidRPr="00B42D43" w:rsidRDefault="00D1450E" w:rsidP="00D1450E"/>
    <w:p w:rsidR="00D1450E" w:rsidRPr="00802022" w:rsidRDefault="00D1450E" w:rsidP="00D1450E">
      <w:pPr>
        <w:spacing w:line="240" w:lineRule="exact"/>
        <w:ind w:leftChars="100" w:left="420" w:hangingChars="100" w:hanging="200"/>
        <w:rPr>
          <w:rFonts w:hAnsi="ＭＳ 明朝"/>
          <w:sz w:val="20"/>
          <w:szCs w:val="18"/>
        </w:rPr>
      </w:pPr>
    </w:p>
    <w:p w:rsidR="00D1450E" w:rsidRPr="00802022" w:rsidRDefault="00D1450E" w:rsidP="00D1450E"/>
    <w:p w:rsidR="00D1450E" w:rsidRDefault="00D1450E" w:rsidP="00384A96"/>
    <w:sectPr w:rsidR="00D1450E" w:rsidSect="00E769F9">
      <w:headerReference w:type="even" r:id="rId8"/>
      <w:headerReference w:type="default" r:id="rId9"/>
      <w:footerReference w:type="even" r:id="rId10"/>
      <w:footerReference w:type="default" r:id="rId11"/>
      <w:headerReference w:type="first" r:id="rId12"/>
      <w:pgSz w:w="11906" w:h="16838"/>
      <w:pgMar w:top="1440" w:right="1466" w:bottom="1259" w:left="1701" w:header="720" w:footer="647"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7326" w:rsidRDefault="004B7326">
      <w:r>
        <w:separator/>
      </w:r>
    </w:p>
  </w:endnote>
  <w:endnote w:type="continuationSeparator" w:id="0">
    <w:p w:rsidR="004B7326" w:rsidRDefault="004B7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CA7" w:rsidRDefault="00FC6CA7" w:rsidP="00BA67D9">
    <w:pPr>
      <w:pStyle w:val="a5"/>
      <w:framePr w:wrap="around" w:vAnchor="text" w:hAnchor="margin" w:xAlign="right" w:y="1"/>
      <w:rPr>
        <w:rStyle w:val="afc"/>
      </w:rPr>
    </w:pPr>
    <w:r>
      <w:rPr>
        <w:rStyle w:val="afc"/>
      </w:rPr>
      <w:fldChar w:fldCharType="begin"/>
    </w:r>
    <w:r>
      <w:rPr>
        <w:rStyle w:val="afc"/>
      </w:rPr>
      <w:instrText xml:space="preserve">PAGE  </w:instrText>
    </w:r>
    <w:r>
      <w:rPr>
        <w:rStyle w:val="afc"/>
      </w:rPr>
      <w:fldChar w:fldCharType="end"/>
    </w:r>
  </w:p>
  <w:p w:rsidR="00FC6CA7" w:rsidRDefault="00FC6CA7" w:rsidP="00BA67D9">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CA7" w:rsidRPr="00EF7A17" w:rsidRDefault="00E769F9" w:rsidP="00EF7A17">
    <w:pPr>
      <w:pStyle w:val="a5"/>
      <w:jc w:val="center"/>
    </w:pPr>
    <w:r>
      <w:fldChar w:fldCharType="begin"/>
    </w:r>
    <w:r>
      <w:instrText>PAGE   \* MERGEFORMAT</w:instrText>
    </w:r>
    <w:r>
      <w:fldChar w:fldCharType="separate"/>
    </w:r>
    <w:r w:rsidR="001A064E" w:rsidRPr="001A064E">
      <w:rPr>
        <w:noProof/>
        <w:lang w:val="ja-JP"/>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7326" w:rsidRDefault="004B7326">
      <w:r>
        <w:separator/>
      </w:r>
    </w:p>
  </w:footnote>
  <w:footnote w:type="continuationSeparator" w:id="0">
    <w:p w:rsidR="004B7326" w:rsidRDefault="004B73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CA7" w:rsidRDefault="004B7326">
    <w:pPr>
      <w:pStyle w:val="af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 o:spid="_x0000_s2062" type="#_x0000_t136" style="position:absolute;left:0;text-align:left;margin-left:0;margin-top:0;width:440.05pt;height:176pt;rotation:315;z-index:-251658240;mso-position-horizontal:center;mso-position-horizontal-relative:margin;mso-position-vertical:center;mso-position-vertical-relative:margin" o:allowincell="f" fillcolor="silver" stroked="f">
          <v:fill opacity=".5"/>
          <v:textpath style="font-family:&quot;ＭＳ 明朝&quot;;font-size:1pt;v-text-reverse: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64E" w:rsidRPr="001A064E" w:rsidRDefault="001A064E" w:rsidP="001A064E">
    <w:pPr>
      <w:tabs>
        <w:tab w:val="center" w:pos="4252"/>
        <w:tab w:val="right" w:pos="8504"/>
      </w:tabs>
      <w:wordWrap w:val="0"/>
      <w:overflowPunct/>
      <w:autoSpaceDE/>
      <w:autoSpaceDN/>
      <w:snapToGrid w:val="0"/>
      <w:jc w:val="right"/>
      <w:rPr>
        <w:rFonts w:ascii="メイリオ" w:eastAsia="メイリオ" w:hAnsi="メイリオ" w:cs="メイリオ"/>
        <w:szCs w:val="24"/>
        <w:bdr w:val="single" w:sz="4" w:space="0" w:color="auto"/>
      </w:rPr>
    </w:pPr>
    <w:r w:rsidRPr="001A064E">
      <w:rPr>
        <w:rFonts w:ascii="メイリオ" w:eastAsia="メイリオ" w:hAnsi="メイリオ" w:cs="メイリオ" w:hint="eastAsia"/>
        <w:szCs w:val="24"/>
        <w:bdr w:val="single" w:sz="4" w:space="0" w:color="auto"/>
      </w:rPr>
      <w:t xml:space="preserve">　</w:t>
    </w:r>
    <w:r w:rsidRPr="001A064E">
      <w:rPr>
        <w:rFonts w:ascii="メイリオ" w:eastAsia="メイリオ" w:hAnsi="メイリオ" w:cs="メイリオ" w:hint="eastAsia"/>
        <w:szCs w:val="24"/>
        <w:bdr w:val="single" w:sz="4" w:space="0" w:color="auto"/>
      </w:rPr>
      <w:t xml:space="preserve">様式 </w:t>
    </w:r>
    <w:r>
      <w:rPr>
        <w:rFonts w:ascii="メイリオ" w:eastAsia="メイリオ" w:hAnsi="メイリオ" w:cs="メイリオ" w:hint="eastAsia"/>
        <w:szCs w:val="24"/>
        <w:bdr w:val="single" w:sz="4" w:space="0" w:color="auto"/>
      </w:rPr>
      <w:t>2</w:t>
    </w:r>
    <w:r w:rsidRPr="001A064E">
      <w:rPr>
        <w:rFonts w:ascii="メイリオ" w:eastAsia="メイリオ" w:hAnsi="メイリオ" w:cs="メイリオ" w:hint="eastAsia"/>
        <w:szCs w:val="24"/>
        <w:bdr w:val="single" w:sz="4" w:space="0" w:color="auto"/>
      </w:rPr>
      <w:t xml:space="preserve">　</w:t>
    </w:r>
  </w:p>
  <w:p w:rsidR="001A064E" w:rsidRDefault="001A064E">
    <w:pPr>
      <w:pStyle w:val="a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CA7" w:rsidRDefault="004B7326">
    <w:pPr>
      <w:pStyle w:val="af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 o:spid="_x0000_s2061" type="#_x0000_t136" style="position:absolute;left:0;text-align:left;margin-left:0;margin-top:0;width:440.05pt;height:176pt;rotation:315;z-index:-251659264;mso-position-horizontal:center;mso-position-horizontal-relative:margin;mso-position-vertical:center;mso-position-vertical-relative:margin" o:allowincell="f" fillcolor="silver" stroked="f">
          <v:fill opacity=".5"/>
          <v:textpath style="font-family:&quot;ＭＳ 明朝&quot;;font-size:1pt;v-text-reverse: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6178F4"/>
    <w:multiLevelType w:val="hybridMultilevel"/>
    <w:tmpl w:val="6F8E361E"/>
    <w:lvl w:ilvl="0" w:tplc="0409000F">
      <w:start w:val="1"/>
      <w:numFmt w:val="decimal"/>
      <w:lvlText w:val="%1."/>
      <w:lvlJc w:val="left"/>
      <w:pPr>
        <w:tabs>
          <w:tab w:val="num" w:pos="492"/>
        </w:tabs>
        <w:ind w:left="492"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1CB90E4E"/>
    <w:multiLevelType w:val="hybridMultilevel"/>
    <w:tmpl w:val="F0D00140"/>
    <w:lvl w:ilvl="0" w:tplc="0409000F">
      <w:start w:val="1"/>
      <w:numFmt w:val="decimal"/>
      <w:lvlText w:val="%1."/>
      <w:lvlJc w:val="left"/>
      <w:pPr>
        <w:tabs>
          <w:tab w:val="num" w:pos="492"/>
        </w:tabs>
        <w:ind w:left="492"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1D3F34C3"/>
    <w:multiLevelType w:val="hybridMultilevel"/>
    <w:tmpl w:val="872AD972"/>
    <w:lvl w:ilvl="0" w:tplc="E2D45F36">
      <w:start w:val="1"/>
      <w:numFmt w:val="decimalFullWidth"/>
      <w:lvlText w:val="%1．"/>
      <w:lvlJc w:val="left"/>
      <w:pPr>
        <w:tabs>
          <w:tab w:val="num" w:pos="522"/>
        </w:tabs>
        <w:ind w:left="522" w:hanging="450"/>
      </w:pPr>
      <w:rPr>
        <w:rFonts w:hint="default"/>
      </w:rPr>
    </w:lvl>
    <w:lvl w:ilvl="1" w:tplc="04090017" w:tentative="1">
      <w:start w:val="1"/>
      <w:numFmt w:val="aiueoFullWidth"/>
      <w:lvlText w:val="(%2)"/>
      <w:lvlJc w:val="left"/>
      <w:pPr>
        <w:tabs>
          <w:tab w:val="num" w:pos="912"/>
        </w:tabs>
        <w:ind w:left="912" w:hanging="420"/>
      </w:pPr>
    </w:lvl>
    <w:lvl w:ilvl="2" w:tplc="04090011" w:tentative="1">
      <w:start w:val="1"/>
      <w:numFmt w:val="decimalEnclosedCircle"/>
      <w:lvlText w:val="%3"/>
      <w:lvlJc w:val="left"/>
      <w:pPr>
        <w:tabs>
          <w:tab w:val="num" w:pos="1332"/>
        </w:tabs>
        <w:ind w:left="1332" w:hanging="420"/>
      </w:pPr>
    </w:lvl>
    <w:lvl w:ilvl="3" w:tplc="0409000F" w:tentative="1">
      <w:start w:val="1"/>
      <w:numFmt w:val="decimal"/>
      <w:lvlText w:val="%4."/>
      <w:lvlJc w:val="left"/>
      <w:pPr>
        <w:tabs>
          <w:tab w:val="num" w:pos="1752"/>
        </w:tabs>
        <w:ind w:left="1752" w:hanging="420"/>
      </w:pPr>
    </w:lvl>
    <w:lvl w:ilvl="4" w:tplc="04090017" w:tentative="1">
      <w:start w:val="1"/>
      <w:numFmt w:val="aiueoFullWidth"/>
      <w:lvlText w:val="(%5)"/>
      <w:lvlJc w:val="left"/>
      <w:pPr>
        <w:tabs>
          <w:tab w:val="num" w:pos="2172"/>
        </w:tabs>
        <w:ind w:left="2172" w:hanging="420"/>
      </w:pPr>
    </w:lvl>
    <w:lvl w:ilvl="5" w:tplc="04090011" w:tentative="1">
      <w:start w:val="1"/>
      <w:numFmt w:val="decimalEnclosedCircle"/>
      <w:lvlText w:val="%6"/>
      <w:lvlJc w:val="left"/>
      <w:pPr>
        <w:tabs>
          <w:tab w:val="num" w:pos="2592"/>
        </w:tabs>
        <w:ind w:left="2592" w:hanging="420"/>
      </w:pPr>
    </w:lvl>
    <w:lvl w:ilvl="6" w:tplc="0409000F" w:tentative="1">
      <w:start w:val="1"/>
      <w:numFmt w:val="decimal"/>
      <w:lvlText w:val="%7."/>
      <w:lvlJc w:val="left"/>
      <w:pPr>
        <w:tabs>
          <w:tab w:val="num" w:pos="3012"/>
        </w:tabs>
        <w:ind w:left="3012" w:hanging="420"/>
      </w:pPr>
    </w:lvl>
    <w:lvl w:ilvl="7" w:tplc="04090017" w:tentative="1">
      <w:start w:val="1"/>
      <w:numFmt w:val="aiueoFullWidth"/>
      <w:lvlText w:val="(%8)"/>
      <w:lvlJc w:val="left"/>
      <w:pPr>
        <w:tabs>
          <w:tab w:val="num" w:pos="3432"/>
        </w:tabs>
        <w:ind w:left="3432" w:hanging="420"/>
      </w:pPr>
    </w:lvl>
    <w:lvl w:ilvl="8" w:tplc="04090011" w:tentative="1">
      <w:start w:val="1"/>
      <w:numFmt w:val="decimalEnclosedCircle"/>
      <w:lvlText w:val="%9"/>
      <w:lvlJc w:val="left"/>
      <w:pPr>
        <w:tabs>
          <w:tab w:val="num" w:pos="3852"/>
        </w:tabs>
        <w:ind w:left="3852" w:hanging="420"/>
      </w:pPr>
    </w:lvl>
  </w:abstractNum>
  <w:abstractNum w:abstractNumId="3">
    <w:nsid w:val="21AC6D7C"/>
    <w:multiLevelType w:val="hybridMultilevel"/>
    <w:tmpl w:val="70A4CB3A"/>
    <w:lvl w:ilvl="0" w:tplc="B9F2EB24">
      <w:start w:val="3"/>
      <w:numFmt w:val="decimalFullWidth"/>
      <w:lvlText w:val="%1．"/>
      <w:lvlJc w:val="left"/>
      <w:pPr>
        <w:tabs>
          <w:tab w:val="num" w:pos="522"/>
        </w:tabs>
        <w:ind w:left="522" w:hanging="450"/>
      </w:pPr>
      <w:rPr>
        <w:rFonts w:hint="default"/>
      </w:rPr>
    </w:lvl>
    <w:lvl w:ilvl="1" w:tplc="04090017" w:tentative="1">
      <w:start w:val="1"/>
      <w:numFmt w:val="aiueoFullWidth"/>
      <w:lvlText w:val="(%2)"/>
      <w:lvlJc w:val="left"/>
      <w:pPr>
        <w:tabs>
          <w:tab w:val="num" w:pos="912"/>
        </w:tabs>
        <w:ind w:left="912" w:hanging="420"/>
      </w:pPr>
    </w:lvl>
    <w:lvl w:ilvl="2" w:tplc="04090011" w:tentative="1">
      <w:start w:val="1"/>
      <w:numFmt w:val="decimalEnclosedCircle"/>
      <w:lvlText w:val="%3"/>
      <w:lvlJc w:val="left"/>
      <w:pPr>
        <w:tabs>
          <w:tab w:val="num" w:pos="1332"/>
        </w:tabs>
        <w:ind w:left="1332" w:hanging="420"/>
      </w:pPr>
    </w:lvl>
    <w:lvl w:ilvl="3" w:tplc="0409000F" w:tentative="1">
      <w:start w:val="1"/>
      <w:numFmt w:val="decimal"/>
      <w:lvlText w:val="%4."/>
      <w:lvlJc w:val="left"/>
      <w:pPr>
        <w:tabs>
          <w:tab w:val="num" w:pos="1752"/>
        </w:tabs>
        <w:ind w:left="1752" w:hanging="420"/>
      </w:pPr>
    </w:lvl>
    <w:lvl w:ilvl="4" w:tplc="04090017" w:tentative="1">
      <w:start w:val="1"/>
      <w:numFmt w:val="aiueoFullWidth"/>
      <w:lvlText w:val="(%5)"/>
      <w:lvlJc w:val="left"/>
      <w:pPr>
        <w:tabs>
          <w:tab w:val="num" w:pos="2172"/>
        </w:tabs>
        <w:ind w:left="2172" w:hanging="420"/>
      </w:pPr>
    </w:lvl>
    <w:lvl w:ilvl="5" w:tplc="04090011" w:tentative="1">
      <w:start w:val="1"/>
      <w:numFmt w:val="decimalEnclosedCircle"/>
      <w:lvlText w:val="%6"/>
      <w:lvlJc w:val="left"/>
      <w:pPr>
        <w:tabs>
          <w:tab w:val="num" w:pos="2592"/>
        </w:tabs>
        <w:ind w:left="2592" w:hanging="420"/>
      </w:pPr>
    </w:lvl>
    <w:lvl w:ilvl="6" w:tplc="0409000F" w:tentative="1">
      <w:start w:val="1"/>
      <w:numFmt w:val="decimal"/>
      <w:lvlText w:val="%7."/>
      <w:lvlJc w:val="left"/>
      <w:pPr>
        <w:tabs>
          <w:tab w:val="num" w:pos="3012"/>
        </w:tabs>
        <w:ind w:left="3012" w:hanging="420"/>
      </w:pPr>
    </w:lvl>
    <w:lvl w:ilvl="7" w:tplc="04090017" w:tentative="1">
      <w:start w:val="1"/>
      <w:numFmt w:val="aiueoFullWidth"/>
      <w:lvlText w:val="(%8)"/>
      <w:lvlJc w:val="left"/>
      <w:pPr>
        <w:tabs>
          <w:tab w:val="num" w:pos="3432"/>
        </w:tabs>
        <w:ind w:left="3432" w:hanging="420"/>
      </w:pPr>
    </w:lvl>
    <w:lvl w:ilvl="8" w:tplc="04090011" w:tentative="1">
      <w:start w:val="1"/>
      <w:numFmt w:val="decimalEnclosedCircle"/>
      <w:lvlText w:val="%9"/>
      <w:lvlJc w:val="left"/>
      <w:pPr>
        <w:tabs>
          <w:tab w:val="num" w:pos="3852"/>
        </w:tabs>
        <w:ind w:left="3852" w:hanging="420"/>
      </w:pPr>
    </w:lvl>
  </w:abstractNum>
  <w:abstractNum w:abstractNumId="4">
    <w:nsid w:val="3EE22CFD"/>
    <w:multiLevelType w:val="hybridMultilevel"/>
    <w:tmpl w:val="877AB7C0"/>
    <w:lvl w:ilvl="0" w:tplc="3CF051C0">
      <w:start w:val="1"/>
      <w:numFmt w:val="decimalFullWidth"/>
      <w:lvlText w:val="%1．"/>
      <w:lvlJc w:val="left"/>
      <w:pPr>
        <w:tabs>
          <w:tab w:val="num" w:pos="1530"/>
        </w:tabs>
        <w:ind w:left="1530" w:hanging="450"/>
      </w:pPr>
      <w:rPr>
        <w:rFonts w:hint="default"/>
      </w:rPr>
    </w:lvl>
    <w:lvl w:ilvl="1" w:tplc="04090017" w:tentative="1">
      <w:start w:val="1"/>
      <w:numFmt w:val="aiueoFullWidth"/>
      <w:lvlText w:val="(%2)"/>
      <w:lvlJc w:val="left"/>
      <w:pPr>
        <w:tabs>
          <w:tab w:val="num" w:pos="1920"/>
        </w:tabs>
        <w:ind w:left="1920" w:hanging="420"/>
      </w:pPr>
    </w:lvl>
    <w:lvl w:ilvl="2" w:tplc="04090011" w:tentative="1">
      <w:start w:val="1"/>
      <w:numFmt w:val="decimalEnclosedCircle"/>
      <w:lvlText w:val="%3"/>
      <w:lvlJc w:val="left"/>
      <w:pPr>
        <w:tabs>
          <w:tab w:val="num" w:pos="2340"/>
        </w:tabs>
        <w:ind w:left="2340" w:hanging="420"/>
      </w:pPr>
    </w:lvl>
    <w:lvl w:ilvl="3" w:tplc="0409000F" w:tentative="1">
      <w:start w:val="1"/>
      <w:numFmt w:val="decimal"/>
      <w:lvlText w:val="%4."/>
      <w:lvlJc w:val="left"/>
      <w:pPr>
        <w:tabs>
          <w:tab w:val="num" w:pos="2760"/>
        </w:tabs>
        <w:ind w:left="2760" w:hanging="420"/>
      </w:pPr>
    </w:lvl>
    <w:lvl w:ilvl="4" w:tplc="04090017" w:tentative="1">
      <w:start w:val="1"/>
      <w:numFmt w:val="aiueoFullWidth"/>
      <w:lvlText w:val="(%5)"/>
      <w:lvlJc w:val="left"/>
      <w:pPr>
        <w:tabs>
          <w:tab w:val="num" w:pos="3180"/>
        </w:tabs>
        <w:ind w:left="3180" w:hanging="420"/>
      </w:pPr>
    </w:lvl>
    <w:lvl w:ilvl="5" w:tplc="04090011" w:tentative="1">
      <w:start w:val="1"/>
      <w:numFmt w:val="decimalEnclosedCircle"/>
      <w:lvlText w:val="%6"/>
      <w:lvlJc w:val="left"/>
      <w:pPr>
        <w:tabs>
          <w:tab w:val="num" w:pos="3600"/>
        </w:tabs>
        <w:ind w:left="3600" w:hanging="420"/>
      </w:pPr>
    </w:lvl>
    <w:lvl w:ilvl="6" w:tplc="0409000F" w:tentative="1">
      <w:start w:val="1"/>
      <w:numFmt w:val="decimal"/>
      <w:lvlText w:val="%7."/>
      <w:lvlJc w:val="left"/>
      <w:pPr>
        <w:tabs>
          <w:tab w:val="num" w:pos="4020"/>
        </w:tabs>
        <w:ind w:left="4020" w:hanging="420"/>
      </w:pPr>
    </w:lvl>
    <w:lvl w:ilvl="7" w:tplc="04090017" w:tentative="1">
      <w:start w:val="1"/>
      <w:numFmt w:val="aiueoFullWidth"/>
      <w:lvlText w:val="(%8)"/>
      <w:lvlJc w:val="left"/>
      <w:pPr>
        <w:tabs>
          <w:tab w:val="num" w:pos="4440"/>
        </w:tabs>
        <w:ind w:left="4440" w:hanging="420"/>
      </w:pPr>
    </w:lvl>
    <w:lvl w:ilvl="8" w:tplc="04090011" w:tentative="1">
      <w:start w:val="1"/>
      <w:numFmt w:val="decimalEnclosedCircle"/>
      <w:lvlText w:val="%9"/>
      <w:lvlJc w:val="left"/>
      <w:pPr>
        <w:tabs>
          <w:tab w:val="num" w:pos="4860"/>
        </w:tabs>
        <w:ind w:left="4860" w:hanging="420"/>
      </w:pPr>
    </w:lvl>
  </w:abstractNum>
  <w:abstractNum w:abstractNumId="5">
    <w:nsid w:val="58C126DD"/>
    <w:multiLevelType w:val="hybridMultilevel"/>
    <w:tmpl w:val="06BCD9BC"/>
    <w:lvl w:ilvl="0" w:tplc="E2D45F36">
      <w:start w:val="2"/>
      <w:numFmt w:val="decimalFullWidth"/>
      <w:lvlText w:val="%1．"/>
      <w:lvlJc w:val="left"/>
      <w:pPr>
        <w:tabs>
          <w:tab w:val="num" w:pos="522"/>
        </w:tabs>
        <w:ind w:left="522" w:hanging="450"/>
      </w:pPr>
      <w:rPr>
        <w:rFonts w:hint="default"/>
      </w:rPr>
    </w:lvl>
    <w:lvl w:ilvl="1" w:tplc="04090017" w:tentative="1">
      <w:start w:val="1"/>
      <w:numFmt w:val="aiueoFullWidth"/>
      <w:lvlText w:val="(%2)"/>
      <w:lvlJc w:val="left"/>
      <w:pPr>
        <w:tabs>
          <w:tab w:val="num" w:pos="912"/>
        </w:tabs>
        <w:ind w:left="912" w:hanging="420"/>
      </w:pPr>
    </w:lvl>
    <w:lvl w:ilvl="2" w:tplc="04090011" w:tentative="1">
      <w:start w:val="1"/>
      <w:numFmt w:val="decimalEnclosedCircle"/>
      <w:lvlText w:val="%3"/>
      <w:lvlJc w:val="left"/>
      <w:pPr>
        <w:tabs>
          <w:tab w:val="num" w:pos="1332"/>
        </w:tabs>
        <w:ind w:left="1332" w:hanging="420"/>
      </w:pPr>
    </w:lvl>
    <w:lvl w:ilvl="3" w:tplc="0409000F" w:tentative="1">
      <w:start w:val="1"/>
      <w:numFmt w:val="decimal"/>
      <w:lvlText w:val="%4."/>
      <w:lvlJc w:val="left"/>
      <w:pPr>
        <w:tabs>
          <w:tab w:val="num" w:pos="1752"/>
        </w:tabs>
        <w:ind w:left="1752" w:hanging="420"/>
      </w:pPr>
    </w:lvl>
    <w:lvl w:ilvl="4" w:tplc="04090017" w:tentative="1">
      <w:start w:val="1"/>
      <w:numFmt w:val="aiueoFullWidth"/>
      <w:lvlText w:val="(%5)"/>
      <w:lvlJc w:val="left"/>
      <w:pPr>
        <w:tabs>
          <w:tab w:val="num" w:pos="2172"/>
        </w:tabs>
        <w:ind w:left="2172" w:hanging="420"/>
      </w:pPr>
    </w:lvl>
    <w:lvl w:ilvl="5" w:tplc="04090011" w:tentative="1">
      <w:start w:val="1"/>
      <w:numFmt w:val="decimalEnclosedCircle"/>
      <w:lvlText w:val="%6"/>
      <w:lvlJc w:val="left"/>
      <w:pPr>
        <w:tabs>
          <w:tab w:val="num" w:pos="2592"/>
        </w:tabs>
        <w:ind w:left="2592" w:hanging="420"/>
      </w:pPr>
    </w:lvl>
    <w:lvl w:ilvl="6" w:tplc="0409000F" w:tentative="1">
      <w:start w:val="1"/>
      <w:numFmt w:val="decimal"/>
      <w:lvlText w:val="%7."/>
      <w:lvlJc w:val="left"/>
      <w:pPr>
        <w:tabs>
          <w:tab w:val="num" w:pos="3012"/>
        </w:tabs>
        <w:ind w:left="3012" w:hanging="420"/>
      </w:pPr>
    </w:lvl>
    <w:lvl w:ilvl="7" w:tplc="04090017" w:tentative="1">
      <w:start w:val="1"/>
      <w:numFmt w:val="aiueoFullWidth"/>
      <w:lvlText w:val="(%8)"/>
      <w:lvlJc w:val="left"/>
      <w:pPr>
        <w:tabs>
          <w:tab w:val="num" w:pos="3432"/>
        </w:tabs>
        <w:ind w:left="3432" w:hanging="420"/>
      </w:pPr>
    </w:lvl>
    <w:lvl w:ilvl="8" w:tplc="04090011" w:tentative="1">
      <w:start w:val="1"/>
      <w:numFmt w:val="decimalEnclosedCircle"/>
      <w:lvlText w:val="%9"/>
      <w:lvlJc w:val="left"/>
      <w:pPr>
        <w:tabs>
          <w:tab w:val="num" w:pos="3852"/>
        </w:tabs>
        <w:ind w:left="3852" w:hanging="420"/>
      </w:pPr>
    </w:lvl>
  </w:abstractNum>
  <w:abstractNum w:abstractNumId="6">
    <w:nsid w:val="5EAD4AA7"/>
    <w:multiLevelType w:val="hybridMultilevel"/>
    <w:tmpl w:val="4F5A916A"/>
    <w:lvl w:ilvl="0" w:tplc="3CF051C0">
      <w:start w:val="1"/>
      <w:numFmt w:val="decimalFullWidth"/>
      <w:lvlText w:val="%1．"/>
      <w:lvlJc w:val="left"/>
      <w:pPr>
        <w:tabs>
          <w:tab w:val="num" w:pos="1530"/>
        </w:tabs>
        <w:ind w:left="153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61D27BC7"/>
    <w:multiLevelType w:val="hybridMultilevel"/>
    <w:tmpl w:val="153AD268"/>
    <w:lvl w:ilvl="0" w:tplc="E2489A32">
      <w:start w:val="3"/>
      <w:numFmt w:val="decimalFullWidth"/>
      <w:lvlText w:val="%1．"/>
      <w:lvlJc w:val="left"/>
      <w:pPr>
        <w:tabs>
          <w:tab w:val="num" w:pos="522"/>
        </w:tabs>
        <w:ind w:left="522" w:hanging="450"/>
      </w:pPr>
      <w:rPr>
        <w:rFonts w:hint="default"/>
      </w:rPr>
    </w:lvl>
    <w:lvl w:ilvl="1" w:tplc="04090017" w:tentative="1">
      <w:start w:val="1"/>
      <w:numFmt w:val="aiueoFullWidth"/>
      <w:lvlText w:val="(%2)"/>
      <w:lvlJc w:val="left"/>
      <w:pPr>
        <w:tabs>
          <w:tab w:val="num" w:pos="912"/>
        </w:tabs>
        <w:ind w:left="912" w:hanging="420"/>
      </w:pPr>
    </w:lvl>
    <w:lvl w:ilvl="2" w:tplc="04090011" w:tentative="1">
      <w:start w:val="1"/>
      <w:numFmt w:val="decimalEnclosedCircle"/>
      <w:lvlText w:val="%3"/>
      <w:lvlJc w:val="left"/>
      <w:pPr>
        <w:tabs>
          <w:tab w:val="num" w:pos="1332"/>
        </w:tabs>
        <w:ind w:left="1332" w:hanging="420"/>
      </w:pPr>
    </w:lvl>
    <w:lvl w:ilvl="3" w:tplc="0409000F" w:tentative="1">
      <w:start w:val="1"/>
      <w:numFmt w:val="decimal"/>
      <w:lvlText w:val="%4."/>
      <w:lvlJc w:val="left"/>
      <w:pPr>
        <w:tabs>
          <w:tab w:val="num" w:pos="1752"/>
        </w:tabs>
        <w:ind w:left="1752" w:hanging="420"/>
      </w:pPr>
    </w:lvl>
    <w:lvl w:ilvl="4" w:tplc="04090017" w:tentative="1">
      <w:start w:val="1"/>
      <w:numFmt w:val="aiueoFullWidth"/>
      <w:lvlText w:val="(%5)"/>
      <w:lvlJc w:val="left"/>
      <w:pPr>
        <w:tabs>
          <w:tab w:val="num" w:pos="2172"/>
        </w:tabs>
        <w:ind w:left="2172" w:hanging="420"/>
      </w:pPr>
    </w:lvl>
    <w:lvl w:ilvl="5" w:tplc="04090011" w:tentative="1">
      <w:start w:val="1"/>
      <w:numFmt w:val="decimalEnclosedCircle"/>
      <w:lvlText w:val="%6"/>
      <w:lvlJc w:val="left"/>
      <w:pPr>
        <w:tabs>
          <w:tab w:val="num" w:pos="2592"/>
        </w:tabs>
        <w:ind w:left="2592" w:hanging="420"/>
      </w:pPr>
    </w:lvl>
    <w:lvl w:ilvl="6" w:tplc="0409000F" w:tentative="1">
      <w:start w:val="1"/>
      <w:numFmt w:val="decimal"/>
      <w:lvlText w:val="%7."/>
      <w:lvlJc w:val="left"/>
      <w:pPr>
        <w:tabs>
          <w:tab w:val="num" w:pos="3012"/>
        </w:tabs>
        <w:ind w:left="3012" w:hanging="420"/>
      </w:pPr>
    </w:lvl>
    <w:lvl w:ilvl="7" w:tplc="04090017" w:tentative="1">
      <w:start w:val="1"/>
      <w:numFmt w:val="aiueoFullWidth"/>
      <w:lvlText w:val="(%8)"/>
      <w:lvlJc w:val="left"/>
      <w:pPr>
        <w:tabs>
          <w:tab w:val="num" w:pos="3432"/>
        </w:tabs>
        <w:ind w:left="3432" w:hanging="420"/>
      </w:pPr>
    </w:lvl>
    <w:lvl w:ilvl="8" w:tplc="04090011" w:tentative="1">
      <w:start w:val="1"/>
      <w:numFmt w:val="decimalEnclosedCircle"/>
      <w:lvlText w:val="%9"/>
      <w:lvlJc w:val="left"/>
      <w:pPr>
        <w:tabs>
          <w:tab w:val="num" w:pos="3852"/>
        </w:tabs>
        <w:ind w:left="3852" w:hanging="420"/>
      </w:pPr>
    </w:lvl>
  </w:abstractNum>
  <w:abstractNum w:abstractNumId="8">
    <w:nsid w:val="6DFB1886"/>
    <w:multiLevelType w:val="hybridMultilevel"/>
    <w:tmpl w:val="E03050D0"/>
    <w:lvl w:ilvl="0" w:tplc="8E86188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746C2DC7"/>
    <w:multiLevelType w:val="hybridMultilevel"/>
    <w:tmpl w:val="3E1AC78E"/>
    <w:lvl w:ilvl="0" w:tplc="15DC1356">
      <w:start w:val="1"/>
      <w:numFmt w:val="decimalFullWidth"/>
      <w:lvlText w:val="%1．"/>
      <w:lvlJc w:val="left"/>
      <w:pPr>
        <w:tabs>
          <w:tab w:val="num" w:pos="522"/>
        </w:tabs>
        <w:ind w:left="522" w:hanging="450"/>
      </w:pPr>
      <w:rPr>
        <w:rFonts w:hint="default"/>
      </w:rPr>
    </w:lvl>
    <w:lvl w:ilvl="1" w:tplc="04090017" w:tentative="1">
      <w:start w:val="1"/>
      <w:numFmt w:val="aiueoFullWidth"/>
      <w:lvlText w:val="(%2)"/>
      <w:lvlJc w:val="left"/>
      <w:pPr>
        <w:tabs>
          <w:tab w:val="num" w:pos="912"/>
        </w:tabs>
        <w:ind w:left="912" w:hanging="420"/>
      </w:pPr>
    </w:lvl>
    <w:lvl w:ilvl="2" w:tplc="04090011" w:tentative="1">
      <w:start w:val="1"/>
      <w:numFmt w:val="decimalEnclosedCircle"/>
      <w:lvlText w:val="%3"/>
      <w:lvlJc w:val="left"/>
      <w:pPr>
        <w:tabs>
          <w:tab w:val="num" w:pos="1332"/>
        </w:tabs>
        <w:ind w:left="1332" w:hanging="420"/>
      </w:pPr>
    </w:lvl>
    <w:lvl w:ilvl="3" w:tplc="0409000F" w:tentative="1">
      <w:start w:val="1"/>
      <w:numFmt w:val="decimal"/>
      <w:lvlText w:val="%4."/>
      <w:lvlJc w:val="left"/>
      <w:pPr>
        <w:tabs>
          <w:tab w:val="num" w:pos="1752"/>
        </w:tabs>
        <w:ind w:left="1752" w:hanging="420"/>
      </w:pPr>
    </w:lvl>
    <w:lvl w:ilvl="4" w:tplc="04090017" w:tentative="1">
      <w:start w:val="1"/>
      <w:numFmt w:val="aiueoFullWidth"/>
      <w:lvlText w:val="(%5)"/>
      <w:lvlJc w:val="left"/>
      <w:pPr>
        <w:tabs>
          <w:tab w:val="num" w:pos="2172"/>
        </w:tabs>
        <w:ind w:left="2172" w:hanging="420"/>
      </w:pPr>
    </w:lvl>
    <w:lvl w:ilvl="5" w:tplc="04090011" w:tentative="1">
      <w:start w:val="1"/>
      <w:numFmt w:val="decimalEnclosedCircle"/>
      <w:lvlText w:val="%6"/>
      <w:lvlJc w:val="left"/>
      <w:pPr>
        <w:tabs>
          <w:tab w:val="num" w:pos="2592"/>
        </w:tabs>
        <w:ind w:left="2592" w:hanging="420"/>
      </w:pPr>
    </w:lvl>
    <w:lvl w:ilvl="6" w:tplc="0409000F" w:tentative="1">
      <w:start w:val="1"/>
      <w:numFmt w:val="decimal"/>
      <w:lvlText w:val="%7."/>
      <w:lvlJc w:val="left"/>
      <w:pPr>
        <w:tabs>
          <w:tab w:val="num" w:pos="3012"/>
        </w:tabs>
        <w:ind w:left="3012" w:hanging="420"/>
      </w:pPr>
    </w:lvl>
    <w:lvl w:ilvl="7" w:tplc="04090017" w:tentative="1">
      <w:start w:val="1"/>
      <w:numFmt w:val="aiueoFullWidth"/>
      <w:lvlText w:val="(%8)"/>
      <w:lvlJc w:val="left"/>
      <w:pPr>
        <w:tabs>
          <w:tab w:val="num" w:pos="3432"/>
        </w:tabs>
        <w:ind w:left="3432" w:hanging="420"/>
      </w:pPr>
    </w:lvl>
    <w:lvl w:ilvl="8" w:tplc="04090011" w:tentative="1">
      <w:start w:val="1"/>
      <w:numFmt w:val="decimalEnclosedCircle"/>
      <w:lvlText w:val="%9"/>
      <w:lvlJc w:val="left"/>
      <w:pPr>
        <w:tabs>
          <w:tab w:val="num" w:pos="3852"/>
        </w:tabs>
        <w:ind w:left="3852" w:hanging="420"/>
      </w:pPr>
    </w:lvl>
  </w:abstractNum>
  <w:num w:numId="1">
    <w:abstractNumId w:val="0"/>
  </w:num>
  <w:num w:numId="2">
    <w:abstractNumId w:val="1"/>
  </w:num>
  <w:num w:numId="3">
    <w:abstractNumId w:val="5"/>
  </w:num>
  <w:num w:numId="4">
    <w:abstractNumId w:val="2"/>
  </w:num>
  <w:num w:numId="5">
    <w:abstractNumId w:val="9"/>
  </w:num>
  <w:num w:numId="6">
    <w:abstractNumId w:val="3"/>
  </w:num>
  <w:num w:numId="7">
    <w:abstractNumId w:val="7"/>
  </w:num>
  <w:num w:numId="8">
    <w:abstractNumId w:val="4"/>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attachedTemplate r:id="rId1"/>
  <w:linkStyle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840"/>
  <w:drawingGridHorizontalSpacing w:val="110"/>
  <w:drawingGridVerticalSpacing w:val="173"/>
  <w:characterSpacingControl w:val="compressPunctuation"/>
  <w:hdrShapeDefaults>
    <o:shapedefaults v:ext="edit" spidmax="2063">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B0E"/>
    <w:rsid w:val="000004D2"/>
    <w:rsid w:val="00000502"/>
    <w:rsid w:val="0000106E"/>
    <w:rsid w:val="00001DDB"/>
    <w:rsid w:val="00002FE6"/>
    <w:rsid w:val="00003062"/>
    <w:rsid w:val="00003D0C"/>
    <w:rsid w:val="000058B9"/>
    <w:rsid w:val="00005C7A"/>
    <w:rsid w:val="000060A2"/>
    <w:rsid w:val="00006FE1"/>
    <w:rsid w:val="00010A93"/>
    <w:rsid w:val="00010DDD"/>
    <w:rsid w:val="00010E83"/>
    <w:rsid w:val="00011572"/>
    <w:rsid w:val="000116C1"/>
    <w:rsid w:val="000142C4"/>
    <w:rsid w:val="000167F6"/>
    <w:rsid w:val="00016CCF"/>
    <w:rsid w:val="000177C3"/>
    <w:rsid w:val="000203B1"/>
    <w:rsid w:val="000203CB"/>
    <w:rsid w:val="000206A6"/>
    <w:rsid w:val="00021CA6"/>
    <w:rsid w:val="00022CEE"/>
    <w:rsid w:val="000232D1"/>
    <w:rsid w:val="00024FE5"/>
    <w:rsid w:val="000250AB"/>
    <w:rsid w:val="0002723D"/>
    <w:rsid w:val="00027354"/>
    <w:rsid w:val="0003098D"/>
    <w:rsid w:val="000309A7"/>
    <w:rsid w:val="00031A2D"/>
    <w:rsid w:val="0003451A"/>
    <w:rsid w:val="0003632A"/>
    <w:rsid w:val="00040FBA"/>
    <w:rsid w:val="00041DD6"/>
    <w:rsid w:val="000430D3"/>
    <w:rsid w:val="0004312A"/>
    <w:rsid w:val="00043742"/>
    <w:rsid w:val="000441D2"/>
    <w:rsid w:val="00050B4E"/>
    <w:rsid w:val="00050E69"/>
    <w:rsid w:val="00051652"/>
    <w:rsid w:val="000523D0"/>
    <w:rsid w:val="0005272B"/>
    <w:rsid w:val="00053F2C"/>
    <w:rsid w:val="000556F7"/>
    <w:rsid w:val="00055F19"/>
    <w:rsid w:val="00060DA3"/>
    <w:rsid w:val="00061774"/>
    <w:rsid w:val="00062424"/>
    <w:rsid w:val="00064DB1"/>
    <w:rsid w:val="00064E8D"/>
    <w:rsid w:val="0006607D"/>
    <w:rsid w:val="000661C7"/>
    <w:rsid w:val="00066825"/>
    <w:rsid w:val="000701D7"/>
    <w:rsid w:val="00070316"/>
    <w:rsid w:val="00070F7A"/>
    <w:rsid w:val="00071636"/>
    <w:rsid w:val="000722BB"/>
    <w:rsid w:val="0007355E"/>
    <w:rsid w:val="00075EEF"/>
    <w:rsid w:val="000769DE"/>
    <w:rsid w:val="00077557"/>
    <w:rsid w:val="00080461"/>
    <w:rsid w:val="00080A99"/>
    <w:rsid w:val="00080B11"/>
    <w:rsid w:val="00081D63"/>
    <w:rsid w:val="000834D9"/>
    <w:rsid w:val="000863BC"/>
    <w:rsid w:val="00087D48"/>
    <w:rsid w:val="0009050A"/>
    <w:rsid w:val="00091096"/>
    <w:rsid w:val="000919D3"/>
    <w:rsid w:val="00091D24"/>
    <w:rsid w:val="0009219A"/>
    <w:rsid w:val="00092898"/>
    <w:rsid w:val="00092F23"/>
    <w:rsid w:val="00093DFE"/>
    <w:rsid w:val="00094C2D"/>
    <w:rsid w:val="00096762"/>
    <w:rsid w:val="000969C1"/>
    <w:rsid w:val="000A1DB7"/>
    <w:rsid w:val="000A2E74"/>
    <w:rsid w:val="000A2F05"/>
    <w:rsid w:val="000A3B7D"/>
    <w:rsid w:val="000A47BC"/>
    <w:rsid w:val="000A4F66"/>
    <w:rsid w:val="000A6040"/>
    <w:rsid w:val="000A6B93"/>
    <w:rsid w:val="000A7702"/>
    <w:rsid w:val="000B3099"/>
    <w:rsid w:val="000B35C8"/>
    <w:rsid w:val="000B3FA7"/>
    <w:rsid w:val="000B4CCC"/>
    <w:rsid w:val="000B60CE"/>
    <w:rsid w:val="000C0522"/>
    <w:rsid w:val="000C0ED9"/>
    <w:rsid w:val="000C1870"/>
    <w:rsid w:val="000C2383"/>
    <w:rsid w:val="000C3DBB"/>
    <w:rsid w:val="000C4D24"/>
    <w:rsid w:val="000C4F8E"/>
    <w:rsid w:val="000C655A"/>
    <w:rsid w:val="000D031C"/>
    <w:rsid w:val="000D034E"/>
    <w:rsid w:val="000D0B0E"/>
    <w:rsid w:val="000D41DA"/>
    <w:rsid w:val="000D4AE9"/>
    <w:rsid w:val="000D6D27"/>
    <w:rsid w:val="000D6DF2"/>
    <w:rsid w:val="000E001C"/>
    <w:rsid w:val="000E2623"/>
    <w:rsid w:val="000E35B4"/>
    <w:rsid w:val="000E518F"/>
    <w:rsid w:val="000E534D"/>
    <w:rsid w:val="000E67E6"/>
    <w:rsid w:val="000E7BB2"/>
    <w:rsid w:val="000F1B09"/>
    <w:rsid w:val="000F6356"/>
    <w:rsid w:val="001009E7"/>
    <w:rsid w:val="00102914"/>
    <w:rsid w:val="00103942"/>
    <w:rsid w:val="001059FB"/>
    <w:rsid w:val="00106FEB"/>
    <w:rsid w:val="001079D5"/>
    <w:rsid w:val="00111174"/>
    <w:rsid w:val="001130AB"/>
    <w:rsid w:val="00113BFE"/>
    <w:rsid w:val="00116A26"/>
    <w:rsid w:val="00116A5F"/>
    <w:rsid w:val="00117766"/>
    <w:rsid w:val="00121904"/>
    <w:rsid w:val="00121A53"/>
    <w:rsid w:val="001228BD"/>
    <w:rsid w:val="00124A74"/>
    <w:rsid w:val="001263F4"/>
    <w:rsid w:val="0012723E"/>
    <w:rsid w:val="001272DE"/>
    <w:rsid w:val="00132292"/>
    <w:rsid w:val="00134D6A"/>
    <w:rsid w:val="00135112"/>
    <w:rsid w:val="001358EC"/>
    <w:rsid w:val="001362B2"/>
    <w:rsid w:val="00136442"/>
    <w:rsid w:val="00136A52"/>
    <w:rsid w:val="00140F4D"/>
    <w:rsid w:val="00141FB9"/>
    <w:rsid w:val="001449F9"/>
    <w:rsid w:val="0014606B"/>
    <w:rsid w:val="00146AB9"/>
    <w:rsid w:val="00147051"/>
    <w:rsid w:val="001511F7"/>
    <w:rsid w:val="00154DC2"/>
    <w:rsid w:val="00154FB1"/>
    <w:rsid w:val="00155216"/>
    <w:rsid w:val="00155F7D"/>
    <w:rsid w:val="00156356"/>
    <w:rsid w:val="00156410"/>
    <w:rsid w:val="00161E3F"/>
    <w:rsid w:val="00162725"/>
    <w:rsid w:val="00162EB8"/>
    <w:rsid w:val="001647BF"/>
    <w:rsid w:val="001676D5"/>
    <w:rsid w:val="00170398"/>
    <w:rsid w:val="00171896"/>
    <w:rsid w:val="00173A77"/>
    <w:rsid w:val="00174EAC"/>
    <w:rsid w:val="001761A3"/>
    <w:rsid w:val="00180D9B"/>
    <w:rsid w:val="0018164D"/>
    <w:rsid w:val="00181DA2"/>
    <w:rsid w:val="00184FDE"/>
    <w:rsid w:val="00185A65"/>
    <w:rsid w:val="00187801"/>
    <w:rsid w:val="00187FC8"/>
    <w:rsid w:val="00190BDE"/>
    <w:rsid w:val="0019223E"/>
    <w:rsid w:val="0019307A"/>
    <w:rsid w:val="0019311B"/>
    <w:rsid w:val="00193ACB"/>
    <w:rsid w:val="00193CB1"/>
    <w:rsid w:val="00193F50"/>
    <w:rsid w:val="001940E6"/>
    <w:rsid w:val="00194364"/>
    <w:rsid w:val="00194A5B"/>
    <w:rsid w:val="00194D19"/>
    <w:rsid w:val="00195A1A"/>
    <w:rsid w:val="0019694B"/>
    <w:rsid w:val="00196D17"/>
    <w:rsid w:val="001975DE"/>
    <w:rsid w:val="001A064E"/>
    <w:rsid w:val="001A1E45"/>
    <w:rsid w:val="001A2168"/>
    <w:rsid w:val="001A357A"/>
    <w:rsid w:val="001A3940"/>
    <w:rsid w:val="001A4E9F"/>
    <w:rsid w:val="001A534C"/>
    <w:rsid w:val="001A566F"/>
    <w:rsid w:val="001B1171"/>
    <w:rsid w:val="001B17D2"/>
    <w:rsid w:val="001B2E31"/>
    <w:rsid w:val="001B3219"/>
    <w:rsid w:val="001B350B"/>
    <w:rsid w:val="001B3DDD"/>
    <w:rsid w:val="001B3EEB"/>
    <w:rsid w:val="001B4E21"/>
    <w:rsid w:val="001B6386"/>
    <w:rsid w:val="001B648A"/>
    <w:rsid w:val="001B6E54"/>
    <w:rsid w:val="001B7048"/>
    <w:rsid w:val="001B7872"/>
    <w:rsid w:val="001B78EB"/>
    <w:rsid w:val="001B7BF3"/>
    <w:rsid w:val="001C02E8"/>
    <w:rsid w:val="001C3865"/>
    <w:rsid w:val="001C43CD"/>
    <w:rsid w:val="001C457C"/>
    <w:rsid w:val="001C489B"/>
    <w:rsid w:val="001C48D6"/>
    <w:rsid w:val="001C55D0"/>
    <w:rsid w:val="001C68E0"/>
    <w:rsid w:val="001C6E9F"/>
    <w:rsid w:val="001C776C"/>
    <w:rsid w:val="001C7BFF"/>
    <w:rsid w:val="001D05E9"/>
    <w:rsid w:val="001D125F"/>
    <w:rsid w:val="001D1D9F"/>
    <w:rsid w:val="001D2573"/>
    <w:rsid w:val="001D485D"/>
    <w:rsid w:val="001D48C4"/>
    <w:rsid w:val="001D4C12"/>
    <w:rsid w:val="001D4D8E"/>
    <w:rsid w:val="001D6565"/>
    <w:rsid w:val="001D67B1"/>
    <w:rsid w:val="001D6954"/>
    <w:rsid w:val="001D7856"/>
    <w:rsid w:val="001E1BB6"/>
    <w:rsid w:val="001E2408"/>
    <w:rsid w:val="001E3688"/>
    <w:rsid w:val="001E6819"/>
    <w:rsid w:val="001E6EB7"/>
    <w:rsid w:val="001E77EA"/>
    <w:rsid w:val="001F11C9"/>
    <w:rsid w:val="001F1612"/>
    <w:rsid w:val="001F6733"/>
    <w:rsid w:val="001F6D16"/>
    <w:rsid w:val="001F77FC"/>
    <w:rsid w:val="00200B29"/>
    <w:rsid w:val="0020156A"/>
    <w:rsid w:val="00202384"/>
    <w:rsid w:val="0020378E"/>
    <w:rsid w:val="0020386B"/>
    <w:rsid w:val="00203C0F"/>
    <w:rsid w:val="00203D40"/>
    <w:rsid w:val="002043F4"/>
    <w:rsid w:val="00205673"/>
    <w:rsid w:val="002120B5"/>
    <w:rsid w:val="002121BF"/>
    <w:rsid w:val="00213D5D"/>
    <w:rsid w:val="0021495D"/>
    <w:rsid w:val="00216E3E"/>
    <w:rsid w:val="002172EB"/>
    <w:rsid w:val="00220635"/>
    <w:rsid w:val="00220C19"/>
    <w:rsid w:val="00221136"/>
    <w:rsid w:val="0022207A"/>
    <w:rsid w:val="00223D79"/>
    <w:rsid w:val="00224502"/>
    <w:rsid w:val="002248FF"/>
    <w:rsid w:val="00224E08"/>
    <w:rsid w:val="00225545"/>
    <w:rsid w:val="002275E6"/>
    <w:rsid w:val="00230E1A"/>
    <w:rsid w:val="0023305B"/>
    <w:rsid w:val="00233D29"/>
    <w:rsid w:val="00233F52"/>
    <w:rsid w:val="002342FC"/>
    <w:rsid w:val="00234524"/>
    <w:rsid w:val="0023587F"/>
    <w:rsid w:val="00235A2F"/>
    <w:rsid w:val="0023662A"/>
    <w:rsid w:val="00237379"/>
    <w:rsid w:val="00245EA9"/>
    <w:rsid w:val="0024775F"/>
    <w:rsid w:val="002508CD"/>
    <w:rsid w:val="0025208B"/>
    <w:rsid w:val="00252CE1"/>
    <w:rsid w:val="00253531"/>
    <w:rsid w:val="002541B8"/>
    <w:rsid w:val="002577C2"/>
    <w:rsid w:val="0026014E"/>
    <w:rsid w:val="00260206"/>
    <w:rsid w:val="0026174E"/>
    <w:rsid w:val="00263E60"/>
    <w:rsid w:val="00265D07"/>
    <w:rsid w:val="00266C87"/>
    <w:rsid w:val="00267370"/>
    <w:rsid w:val="00267637"/>
    <w:rsid w:val="00271F4D"/>
    <w:rsid w:val="002727E0"/>
    <w:rsid w:val="00273A7D"/>
    <w:rsid w:val="0027462C"/>
    <w:rsid w:val="00276DB3"/>
    <w:rsid w:val="00281096"/>
    <w:rsid w:val="0028110C"/>
    <w:rsid w:val="002811F1"/>
    <w:rsid w:val="002815B4"/>
    <w:rsid w:val="0028189F"/>
    <w:rsid w:val="00281F13"/>
    <w:rsid w:val="002825CB"/>
    <w:rsid w:val="00282C78"/>
    <w:rsid w:val="002848D7"/>
    <w:rsid w:val="00285B87"/>
    <w:rsid w:val="0028614C"/>
    <w:rsid w:val="0028614E"/>
    <w:rsid w:val="00286DC3"/>
    <w:rsid w:val="00290C13"/>
    <w:rsid w:val="002919BF"/>
    <w:rsid w:val="00291C38"/>
    <w:rsid w:val="00292F02"/>
    <w:rsid w:val="00294333"/>
    <w:rsid w:val="00296DAD"/>
    <w:rsid w:val="00297BA6"/>
    <w:rsid w:val="002A0E50"/>
    <w:rsid w:val="002A1FED"/>
    <w:rsid w:val="002A2ACC"/>
    <w:rsid w:val="002A5009"/>
    <w:rsid w:val="002A594E"/>
    <w:rsid w:val="002A5B5E"/>
    <w:rsid w:val="002A5BEC"/>
    <w:rsid w:val="002A6C9C"/>
    <w:rsid w:val="002A7D43"/>
    <w:rsid w:val="002B09B4"/>
    <w:rsid w:val="002B1D77"/>
    <w:rsid w:val="002B41D0"/>
    <w:rsid w:val="002B476F"/>
    <w:rsid w:val="002B50CF"/>
    <w:rsid w:val="002B6051"/>
    <w:rsid w:val="002B650D"/>
    <w:rsid w:val="002B65BF"/>
    <w:rsid w:val="002C0658"/>
    <w:rsid w:val="002C0B79"/>
    <w:rsid w:val="002C12C9"/>
    <w:rsid w:val="002C1301"/>
    <w:rsid w:val="002C1984"/>
    <w:rsid w:val="002C1B22"/>
    <w:rsid w:val="002C2573"/>
    <w:rsid w:val="002C435C"/>
    <w:rsid w:val="002C7396"/>
    <w:rsid w:val="002C783A"/>
    <w:rsid w:val="002D0A7F"/>
    <w:rsid w:val="002D3301"/>
    <w:rsid w:val="002D370C"/>
    <w:rsid w:val="002D421F"/>
    <w:rsid w:val="002D4994"/>
    <w:rsid w:val="002D4A70"/>
    <w:rsid w:val="002D4DAD"/>
    <w:rsid w:val="002D6527"/>
    <w:rsid w:val="002D6568"/>
    <w:rsid w:val="002E3498"/>
    <w:rsid w:val="002E3FCE"/>
    <w:rsid w:val="002E60A1"/>
    <w:rsid w:val="002E6513"/>
    <w:rsid w:val="002E65F1"/>
    <w:rsid w:val="002E693B"/>
    <w:rsid w:val="002F0397"/>
    <w:rsid w:val="002F0766"/>
    <w:rsid w:val="002F0E39"/>
    <w:rsid w:val="002F160F"/>
    <w:rsid w:val="002F1C93"/>
    <w:rsid w:val="002F211A"/>
    <w:rsid w:val="002F3631"/>
    <w:rsid w:val="002F60B4"/>
    <w:rsid w:val="002F7B9F"/>
    <w:rsid w:val="00300472"/>
    <w:rsid w:val="00303911"/>
    <w:rsid w:val="00307CCE"/>
    <w:rsid w:val="00307FC1"/>
    <w:rsid w:val="00310432"/>
    <w:rsid w:val="00310C80"/>
    <w:rsid w:val="0031176F"/>
    <w:rsid w:val="00311E3E"/>
    <w:rsid w:val="0031208F"/>
    <w:rsid w:val="00313358"/>
    <w:rsid w:val="003142C8"/>
    <w:rsid w:val="003154AE"/>
    <w:rsid w:val="00315D33"/>
    <w:rsid w:val="003200C2"/>
    <w:rsid w:val="003204C6"/>
    <w:rsid w:val="00320B56"/>
    <w:rsid w:val="00321C5D"/>
    <w:rsid w:val="00323374"/>
    <w:rsid w:val="0032421D"/>
    <w:rsid w:val="00326FB3"/>
    <w:rsid w:val="003270C0"/>
    <w:rsid w:val="0032713B"/>
    <w:rsid w:val="0032737B"/>
    <w:rsid w:val="00327679"/>
    <w:rsid w:val="0032773A"/>
    <w:rsid w:val="00327DBE"/>
    <w:rsid w:val="00330EA4"/>
    <w:rsid w:val="003313CD"/>
    <w:rsid w:val="0033149D"/>
    <w:rsid w:val="003322F0"/>
    <w:rsid w:val="003338E1"/>
    <w:rsid w:val="003339F8"/>
    <w:rsid w:val="00335265"/>
    <w:rsid w:val="0033579E"/>
    <w:rsid w:val="00335DE7"/>
    <w:rsid w:val="00336966"/>
    <w:rsid w:val="003369BA"/>
    <w:rsid w:val="00337257"/>
    <w:rsid w:val="00340293"/>
    <w:rsid w:val="003412E8"/>
    <w:rsid w:val="00341531"/>
    <w:rsid w:val="00342662"/>
    <w:rsid w:val="003428BF"/>
    <w:rsid w:val="00342AE1"/>
    <w:rsid w:val="003432EA"/>
    <w:rsid w:val="00343F6D"/>
    <w:rsid w:val="003442B0"/>
    <w:rsid w:val="0034460A"/>
    <w:rsid w:val="00345036"/>
    <w:rsid w:val="0034516C"/>
    <w:rsid w:val="003455E2"/>
    <w:rsid w:val="0034638E"/>
    <w:rsid w:val="003467ED"/>
    <w:rsid w:val="0035107F"/>
    <w:rsid w:val="00352E47"/>
    <w:rsid w:val="003558AE"/>
    <w:rsid w:val="00355CA8"/>
    <w:rsid w:val="00356031"/>
    <w:rsid w:val="0035781E"/>
    <w:rsid w:val="0036072D"/>
    <w:rsid w:val="00364A36"/>
    <w:rsid w:val="00364E4A"/>
    <w:rsid w:val="00365344"/>
    <w:rsid w:val="003665F8"/>
    <w:rsid w:val="00367414"/>
    <w:rsid w:val="00367A2B"/>
    <w:rsid w:val="00367A9C"/>
    <w:rsid w:val="00367AD0"/>
    <w:rsid w:val="00367E6D"/>
    <w:rsid w:val="00370613"/>
    <w:rsid w:val="00372923"/>
    <w:rsid w:val="00372A2E"/>
    <w:rsid w:val="003732AD"/>
    <w:rsid w:val="003746B2"/>
    <w:rsid w:val="00375D2F"/>
    <w:rsid w:val="00375D57"/>
    <w:rsid w:val="003770F7"/>
    <w:rsid w:val="00380CAE"/>
    <w:rsid w:val="00380D07"/>
    <w:rsid w:val="00382BD6"/>
    <w:rsid w:val="00384A96"/>
    <w:rsid w:val="00385F08"/>
    <w:rsid w:val="003860CC"/>
    <w:rsid w:val="00386F7A"/>
    <w:rsid w:val="00387A0A"/>
    <w:rsid w:val="0039044D"/>
    <w:rsid w:val="00390DE2"/>
    <w:rsid w:val="003937B2"/>
    <w:rsid w:val="00393F0E"/>
    <w:rsid w:val="003947C7"/>
    <w:rsid w:val="0039641E"/>
    <w:rsid w:val="00396C55"/>
    <w:rsid w:val="00396D5E"/>
    <w:rsid w:val="00397C13"/>
    <w:rsid w:val="003A086D"/>
    <w:rsid w:val="003A1189"/>
    <w:rsid w:val="003A2799"/>
    <w:rsid w:val="003A27A4"/>
    <w:rsid w:val="003A46E4"/>
    <w:rsid w:val="003A6297"/>
    <w:rsid w:val="003A6E41"/>
    <w:rsid w:val="003A77F1"/>
    <w:rsid w:val="003B1F16"/>
    <w:rsid w:val="003B3381"/>
    <w:rsid w:val="003B490F"/>
    <w:rsid w:val="003B4BF5"/>
    <w:rsid w:val="003B522E"/>
    <w:rsid w:val="003B5817"/>
    <w:rsid w:val="003B5C64"/>
    <w:rsid w:val="003B61BC"/>
    <w:rsid w:val="003B6C2C"/>
    <w:rsid w:val="003B77EB"/>
    <w:rsid w:val="003B781D"/>
    <w:rsid w:val="003C05E8"/>
    <w:rsid w:val="003C11FE"/>
    <w:rsid w:val="003C15C9"/>
    <w:rsid w:val="003C3161"/>
    <w:rsid w:val="003C40EA"/>
    <w:rsid w:val="003C58F1"/>
    <w:rsid w:val="003C5C74"/>
    <w:rsid w:val="003C70FA"/>
    <w:rsid w:val="003D0FBE"/>
    <w:rsid w:val="003D3579"/>
    <w:rsid w:val="003D3692"/>
    <w:rsid w:val="003D3E63"/>
    <w:rsid w:val="003D4298"/>
    <w:rsid w:val="003D4E5F"/>
    <w:rsid w:val="003D651B"/>
    <w:rsid w:val="003E0083"/>
    <w:rsid w:val="003E0A3C"/>
    <w:rsid w:val="003E0F8D"/>
    <w:rsid w:val="003E16B0"/>
    <w:rsid w:val="003E1ED0"/>
    <w:rsid w:val="003E37F2"/>
    <w:rsid w:val="003E4A91"/>
    <w:rsid w:val="003E65D5"/>
    <w:rsid w:val="003E76F2"/>
    <w:rsid w:val="003E7AAB"/>
    <w:rsid w:val="003E7F31"/>
    <w:rsid w:val="003F00A1"/>
    <w:rsid w:val="003F0975"/>
    <w:rsid w:val="003F16DB"/>
    <w:rsid w:val="003F1D2E"/>
    <w:rsid w:val="003F3FDB"/>
    <w:rsid w:val="003F4514"/>
    <w:rsid w:val="003F45C0"/>
    <w:rsid w:val="003F63E0"/>
    <w:rsid w:val="003F640E"/>
    <w:rsid w:val="003F7C4D"/>
    <w:rsid w:val="004011F4"/>
    <w:rsid w:val="00401799"/>
    <w:rsid w:val="0040194A"/>
    <w:rsid w:val="00403600"/>
    <w:rsid w:val="00404563"/>
    <w:rsid w:val="00405245"/>
    <w:rsid w:val="004067C5"/>
    <w:rsid w:val="00406900"/>
    <w:rsid w:val="00411911"/>
    <w:rsid w:val="00412A2D"/>
    <w:rsid w:val="00412AE6"/>
    <w:rsid w:val="00413CC9"/>
    <w:rsid w:val="004142C7"/>
    <w:rsid w:val="00417316"/>
    <w:rsid w:val="004201B0"/>
    <w:rsid w:val="004202DA"/>
    <w:rsid w:val="00420791"/>
    <w:rsid w:val="004216A5"/>
    <w:rsid w:val="00422F84"/>
    <w:rsid w:val="00423F62"/>
    <w:rsid w:val="00425961"/>
    <w:rsid w:val="004275B9"/>
    <w:rsid w:val="00427CD3"/>
    <w:rsid w:val="00430438"/>
    <w:rsid w:val="00430D37"/>
    <w:rsid w:val="00431F95"/>
    <w:rsid w:val="00431FC3"/>
    <w:rsid w:val="00432475"/>
    <w:rsid w:val="004351B4"/>
    <w:rsid w:val="00435B6D"/>
    <w:rsid w:val="00435E69"/>
    <w:rsid w:val="00435E72"/>
    <w:rsid w:val="0043679D"/>
    <w:rsid w:val="00436950"/>
    <w:rsid w:val="004369C4"/>
    <w:rsid w:val="00436E7F"/>
    <w:rsid w:val="00437B89"/>
    <w:rsid w:val="00441019"/>
    <w:rsid w:val="00441E6C"/>
    <w:rsid w:val="00442681"/>
    <w:rsid w:val="00443B3E"/>
    <w:rsid w:val="004442AB"/>
    <w:rsid w:val="00444A76"/>
    <w:rsid w:val="00446B52"/>
    <w:rsid w:val="00446FD9"/>
    <w:rsid w:val="00450FA6"/>
    <w:rsid w:val="00451176"/>
    <w:rsid w:val="00452A99"/>
    <w:rsid w:val="004539D0"/>
    <w:rsid w:val="004546B8"/>
    <w:rsid w:val="00454B79"/>
    <w:rsid w:val="00456AA3"/>
    <w:rsid w:val="00456F25"/>
    <w:rsid w:val="004617B5"/>
    <w:rsid w:val="00461E84"/>
    <w:rsid w:val="00462868"/>
    <w:rsid w:val="0046383B"/>
    <w:rsid w:val="00463F03"/>
    <w:rsid w:val="004644F8"/>
    <w:rsid w:val="00465E7A"/>
    <w:rsid w:val="00466473"/>
    <w:rsid w:val="00466D71"/>
    <w:rsid w:val="004723CA"/>
    <w:rsid w:val="00472E71"/>
    <w:rsid w:val="00474516"/>
    <w:rsid w:val="00476024"/>
    <w:rsid w:val="00476A8D"/>
    <w:rsid w:val="00477FF9"/>
    <w:rsid w:val="004803EE"/>
    <w:rsid w:val="00484652"/>
    <w:rsid w:val="00487718"/>
    <w:rsid w:val="00487C67"/>
    <w:rsid w:val="00490DDE"/>
    <w:rsid w:val="00491CB1"/>
    <w:rsid w:val="00492080"/>
    <w:rsid w:val="004930AC"/>
    <w:rsid w:val="0049575A"/>
    <w:rsid w:val="004962BD"/>
    <w:rsid w:val="00497E33"/>
    <w:rsid w:val="00497E76"/>
    <w:rsid w:val="004A0317"/>
    <w:rsid w:val="004A255F"/>
    <w:rsid w:val="004A41AC"/>
    <w:rsid w:val="004A5243"/>
    <w:rsid w:val="004A6181"/>
    <w:rsid w:val="004A6376"/>
    <w:rsid w:val="004A6B82"/>
    <w:rsid w:val="004A769D"/>
    <w:rsid w:val="004B0C8E"/>
    <w:rsid w:val="004B14AB"/>
    <w:rsid w:val="004B46FB"/>
    <w:rsid w:val="004B4ACC"/>
    <w:rsid w:val="004B5D8B"/>
    <w:rsid w:val="004B6734"/>
    <w:rsid w:val="004B6BB4"/>
    <w:rsid w:val="004B6F9F"/>
    <w:rsid w:val="004B7326"/>
    <w:rsid w:val="004C03D1"/>
    <w:rsid w:val="004C3836"/>
    <w:rsid w:val="004C473A"/>
    <w:rsid w:val="004C6BDD"/>
    <w:rsid w:val="004C71D9"/>
    <w:rsid w:val="004C7B57"/>
    <w:rsid w:val="004D0C82"/>
    <w:rsid w:val="004D263E"/>
    <w:rsid w:val="004D2942"/>
    <w:rsid w:val="004D29C2"/>
    <w:rsid w:val="004D4387"/>
    <w:rsid w:val="004D5383"/>
    <w:rsid w:val="004D58E9"/>
    <w:rsid w:val="004E1F71"/>
    <w:rsid w:val="004E242D"/>
    <w:rsid w:val="004E2DCA"/>
    <w:rsid w:val="004E3009"/>
    <w:rsid w:val="004E4AF7"/>
    <w:rsid w:val="004E56FE"/>
    <w:rsid w:val="004E593B"/>
    <w:rsid w:val="004E5C71"/>
    <w:rsid w:val="004E777B"/>
    <w:rsid w:val="004F1D4A"/>
    <w:rsid w:val="004F3AD8"/>
    <w:rsid w:val="004F43A2"/>
    <w:rsid w:val="004F43AC"/>
    <w:rsid w:val="004F4BA4"/>
    <w:rsid w:val="004F56CA"/>
    <w:rsid w:val="004F618B"/>
    <w:rsid w:val="004F7D47"/>
    <w:rsid w:val="005006ED"/>
    <w:rsid w:val="00500945"/>
    <w:rsid w:val="0050370D"/>
    <w:rsid w:val="00504CF8"/>
    <w:rsid w:val="0050542C"/>
    <w:rsid w:val="00505C1F"/>
    <w:rsid w:val="00507848"/>
    <w:rsid w:val="0051026D"/>
    <w:rsid w:val="005104C9"/>
    <w:rsid w:val="005108E7"/>
    <w:rsid w:val="00513094"/>
    <w:rsid w:val="00513808"/>
    <w:rsid w:val="00514ABD"/>
    <w:rsid w:val="005152F4"/>
    <w:rsid w:val="00515B34"/>
    <w:rsid w:val="00515C0F"/>
    <w:rsid w:val="0051751D"/>
    <w:rsid w:val="00520E17"/>
    <w:rsid w:val="00522235"/>
    <w:rsid w:val="0052322E"/>
    <w:rsid w:val="00523449"/>
    <w:rsid w:val="00523826"/>
    <w:rsid w:val="005245AE"/>
    <w:rsid w:val="005249EF"/>
    <w:rsid w:val="00527EB9"/>
    <w:rsid w:val="00531B0D"/>
    <w:rsid w:val="005337D2"/>
    <w:rsid w:val="00536288"/>
    <w:rsid w:val="00536691"/>
    <w:rsid w:val="0053744D"/>
    <w:rsid w:val="005403A2"/>
    <w:rsid w:val="00540B2E"/>
    <w:rsid w:val="00540F3D"/>
    <w:rsid w:val="005416E9"/>
    <w:rsid w:val="005432EC"/>
    <w:rsid w:val="00543515"/>
    <w:rsid w:val="00544A6C"/>
    <w:rsid w:val="005458E7"/>
    <w:rsid w:val="00545D86"/>
    <w:rsid w:val="00551202"/>
    <w:rsid w:val="00551D1C"/>
    <w:rsid w:val="005529B4"/>
    <w:rsid w:val="00552FEF"/>
    <w:rsid w:val="005554D9"/>
    <w:rsid w:val="00555538"/>
    <w:rsid w:val="00560027"/>
    <w:rsid w:val="005604DF"/>
    <w:rsid w:val="005616D3"/>
    <w:rsid w:val="005619A9"/>
    <w:rsid w:val="005647AA"/>
    <w:rsid w:val="00565DCE"/>
    <w:rsid w:val="005660E6"/>
    <w:rsid w:val="00567DDE"/>
    <w:rsid w:val="0057012C"/>
    <w:rsid w:val="005710E6"/>
    <w:rsid w:val="0057280C"/>
    <w:rsid w:val="00574ACC"/>
    <w:rsid w:val="00574C3C"/>
    <w:rsid w:val="005758C8"/>
    <w:rsid w:val="00576229"/>
    <w:rsid w:val="005770C2"/>
    <w:rsid w:val="00582787"/>
    <w:rsid w:val="00583437"/>
    <w:rsid w:val="005836D6"/>
    <w:rsid w:val="00583775"/>
    <w:rsid w:val="00583A5C"/>
    <w:rsid w:val="00583FC5"/>
    <w:rsid w:val="0058580E"/>
    <w:rsid w:val="0058601B"/>
    <w:rsid w:val="00586A89"/>
    <w:rsid w:val="00587DCC"/>
    <w:rsid w:val="0059077A"/>
    <w:rsid w:val="00590B45"/>
    <w:rsid w:val="00591AC3"/>
    <w:rsid w:val="005926F3"/>
    <w:rsid w:val="00592EC4"/>
    <w:rsid w:val="0059308F"/>
    <w:rsid w:val="00594DDA"/>
    <w:rsid w:val="00595B57"/>
    <w:rsid w:val="005A13BD"/>
    <w:rsid w:val="005A1E49"/>
    <w:rsid w:val="005A3246"/>
    <w:rsid w:val="005A36D6"/>
    <w:rsid w:val="005A4442"/>
    <w:rsid w:val="005A5C5B"/>
    <w:rsid w:val="005A6E45"/>
    <w:rsid w:val="005A7430"/>
    <w:rsid w:val="005A77EB"/>
    <w:rsid w:val="005B08C3"/>
    <w:rsid w:val="005B1C8C"/>
    <w:rsid w:val="005B1FA8"/>
    <w:rsid w:val="005B2A94"/>
    <w:rsid w:val="005B3723"/>
    <w:rsid w:val="005B5060"/>
    <w:rsid w:val="005B5DA8"/>
    <w:rsid w:val="005B70AE"/>
    <w:rsid w:val="005B766C"/>
    <w:rsid w:val="005C13CC"/>
    <w:rsid w:val="005C1F89"/>
    <w:rsid w:val="005C240D"/>
    <w:rsid w:val="005C388E"/>
    <w:rsid w:val="005C5129"/>
    <w:rsid w:val="005C5526"/>
    <w:rsid w:val="005C62AF"/>
    <w:rsid w:val="005C6778"/>
    <w:rsid w:val="005C6CC4"/>
    <w:rsid w:val="005C6D4C"/>
    <w:rsid w:val="005D1ED3"/>
    <w:rsid w:val="005D293E"/>
    <w:rsid w:val="005D3824"/>
    <w:rsid w:val="005D6CDE"/>
    <w:rsid w:val="005D78BA"/>
    <w:rsid w:val="005E266A"/>
    <w:rsid w:val="005E49A1"/>
    <w:rsid w:val="005E6271"/>
    <w:rsid w:val="005E74AB"/>
    <w:rsid w:val="005F10CF"/>
    <w:rsid w:val="005F3EED"/>
    <w:rsid w:val="005F3F5D"/>
    <w:rsid w:val="005F4CF1"/>
    <w:rsid w:val="005F4FCC"/>
    <w:rsid w:val="005F5D19"/>
    <w:rsid w:val="005F6812"/>
    <w:rsid w:val="005F776E"/>
    <w:rsid w:val="00601D9E"/>
    <w:rsid w:val="00602F87"/>
    <w:rsid w:val="00603815"/>
    <w:rsid w:val="00604241"/>
    <w:rsid w:val="006042A7"/>
    <w:rsid w:val="00604651"/>
    <w:rsid w:val="0060678B"/>
    <w:rsid w:val="00606806"/>
    <w:rsid w:val="00606A79"/>
    <w:rsid w:val="00606E3B"/>
    <w:rsid w:val="00610261"/>
    <w:rsid w:val="00611D46"/>
    <w:rsid w:val="00615935"/>
    <w:rsid w:val="006205E4"/>
    <w:rsid w:val="006218A6"/>
    <w:rsid w:val="00621BDA"/>
    <w:rsid w:val="00622982"/>
    <w:rsid w:val="006240B6"/>
    <w:rsid w:val="0062595E"/>
    <w:rsid w:val="00625E7E"/>
    <w:rsid w:val="0063025B"/>
    <w:rsid w:val="00631DBB"/>
    <w:rsid w:val="00633F8A"/>
    <w:rsid w:val="00635021"/>
    <w:rsid w:val="006359C0"/>
    <w:rsid w:val="00635DB3"/>
    <w:rsid w:val="00640DBA"/>
    <w:rsid w:val="00641B31"/>
    <w:rsid w:val="006422A2"/>
    <w:rsid w:val="00643DC4"/>
    <w:rsid w:val="00644C1A"/>
    <w:rsid w:val="00645D3D"/>
    <w:rsid w:val="006465BD"/>
    <w:rsid w:val="00650026"/>
    <w:rsid w:val="00650BA3"/>
    <w:rsid w:val="00651A7D"/>
    <w:rsid w:val="00651FC6"/>
    <w:rsid w:val="006521E0"/>
    <w:rsid w:val="00652318"/>
    <w:rsid w:val="00653849"/>
    <w:rsid w:val="006566B1"/>
    <w:rsid w:val="00656CE5"/>
    <w:rsid w:val="00656EE7"/>
    <w:rsid w:val="00657A66"/>
    <w:rsid w:val="00657E70"/>
    <w:rsid w:val="00657F90"/>
    <w:rsid w:val="006619B7"/>
    <w:rsid w:val="00663D98"/>
    <w:rsid w:val="0066669D"/>
    <w:rsid w:val="0066750C"/>
    <w:rsid w:val="006726D6"/>
    <w:rsid w:val="00672E04"/>
    <w:rsid w:val="00674E72"/>
    <w:rsid w:val="00675747"/>
    <w:rsid w:val="00675899"/>
    <w:rsid w:val="00682410"/>
    <w:rsid w:val="006829E7"/>
    <w:rsid w:val="006835BB"/>
    <w:rsid w:val="00684E3F"/>
    <w:rsid w:val="00685022"/>
    <w:rsid w:val="00685196"/>
    <w:rsid w:val="006868E1"/>
    <w:rsid w:val="00687512"/>
    <w:rsid w:val="00687E8A"/>
    <w:rsid w:val="00690408"/>
    <w:rsid w:val="00690AAD"/>
    <w:rsid w:val="00690C1F"/>
    <w:rsid w:val="00690C37"/>
    <w:rsid w:val="006917A8"/>
    <w:rsid w:val="006917DA"/>
    <w:rsid w:val="00692403"/>
    <w:rsid w:val="006924C0"/>
    <w:rsid w:val="0069731E"/>
    <w:rsid w:val="00697E60"/>
    <w:rsid w:val="006A02C7"/>
    <w:rsid w:val="006A04E2"/>
    <w:rsid w:val="006A0654"/>
    <w:rsid w:val="006A07FD"/>
    <w:rsid w:val="006A0D7C"/>
    <w:rsid w:val="006A5F70"/>
    <w:rsid w:val="006A6D83"/>
    <w:rsid w:val="006A6E90"/>
    <w:rsid w:val="006A79F5"/>
    <w:rsid w:val="006B163F"/>
    <w:rsid w:val="006B21D7"/>
    <w:rsid w:val="006B29AD"/>
    <w:rsid w:val="006B347C"/>
    <w:rsid w:val="006B35F1"/>
    <w:rsid w:val="006B38F9"/>
    <w:rsid w:val="006B4F3B"/>
    <w:rsid w:val="006B54BD"/>
    <w:rsid w:val="006B5C63"/>
    <w:rsid w:val="006B7F29"/>
    <w:rsid w:val="006C0E51"/>
    <w:rsid w:val="006C1D83"/>
    <w:rsid w:val="006C22AE"/>
    <w:rsid w:val="006C2328"/>
    <w:rsid w:val="006C372D"/>
    <w:rsid w:val="006C43AC"/>
    <w:rsid w:val="006C461A"/>
    <w:rsid w:val="006C48B7"/>
    <w:rsid w:val="006C544F"/>
    <w:rsid w:val="006C7163"/>
    <w:rsid w:val="006C783F"/>
    <w:rsid w:val="006C7D0B"/>
    <w:rsid w:val="006D02FE"/>
    <w:rsid w:val="006D097D"/>
    <w:rsid w:val="006D0A7F"/>
    <w:rsid w:val="006D1B60"/>
    <w:rsid w:val="006D1F5A"/>
    <w:rsid w:val="006D2131"/>
    <w:rsid w:val="006D46A7"/>
    <w:rsid w:val="006D49C6"/>
    <w:rsid w:val="006D4C10"/>
    <w:rsid w:val="006D4DCE"/>
    <w:rsid w:val="006D7CF4"/>
    <w:rsid w:val="006D7EDB"/>
    <w:rsid w:val="006E08EF"/>
    <w:rsid w:val="006E4E4B"/>
    <w:rsid w:val="006E52FF"/>
    <w:rsid w:val="006E75B2"/>
    <w:rsid w:val="006E7BD6"/>
    <w:rsid w:val="006F09F2"/>
    <w:rsid w:val="006F242E"/>
    <w:rsid w:val="006F2B4F"/>
    <w:rsid w:val="006F2C9E"/>
    <w:rsid w:val="006F4F86"/>
    <w:rsid w:val="006F502A"/>
    <w:rsid w:val="006F7100"/>
    <w:rsid w:val="007004E0"/>
    <w:rsid w:val="007012BC"/>
    <w:rsid w:val="00701EF0"/>
    <w:rsid w:val="00703E89"/>
    <w:rsid w:val="007045EA"/>
    <w:rsid w:val="00705030"/>
    <w:rsid w:val="00705161"/>
    <w:rsid w:val="00705224"/>
    <w:rsid w:val="0070564F"/>
    <w:rsid w:val="00707A7A"/>
    <w:rsid w:val="007101F2"/>
    <w:rsid w:val="00711895"/>
    <w:rsid w:val="00712B0D"/>
    <w:rsid w:val="007141D0"/>
    <w:rsid w:val="00715FE2"/>
    <w:rsid w:val="007169B8"/>
    <w:rsid w:val="00716F59"/>
    <w:rsid w:val="00720DCA"/>
    <w:rsid w:val="007219EF"/>
    <w:rsid w:val="00722DC2"/>
    <w:rsid w:val="0072560B"/>
    <w:rsid w:val="00730FB1"/>
    <w:rsid w:val="00731C56"/>
    <w:rsid w:val="007334E5"/>
    <w:rsid w:val="00734383"/>
    <w:rsid w:val="0073492A"/>
    <w:rsid w:val="00734D6C"/>
    <w:rsid w:val="00736A0A"/>
    <w:rsid w:val="00736F7F"/>
    <w:rsid w:val="0074059E"/>
    <w:rsid w:val="00740F7B"/>
    <w:rsid w:val="00741009"/>
    <w:rsid w:val="007416B1"/>
    <w:rsid w:val="00741A60"/>
    <w:rsid w:val="00741FD8"/>
    <w:rsid w:val="00742524"/>
    <w:rsid w:val="00742A9D"/>
    <w:rsid w:val="00742CB5"/>
    <w:rsid w:val="007440BF"/>
    <w:rsid w:val="007455E2"/>
    <w:rsid w:val="00746BBF"/>
    <w:rsid w:val="00750B5F"/>
    <w:rsid w:val="007518F4"/>
    <w:rsid w:val="00751D29"/>
    <w:rsid w:val="00752104"/>
    <w:rsid w:val="00753237"/>
    <w:rsid w:val="007533F9"/>
    <w:rsid w:val="00753ABF"/>
    <w:rsid w:val="00753C5F"/>
    <w:rsid w:val="00753C99"/>
    <w:rsid w:val="00753F08"/>
    <w:rsid w:val="007549A4"/>
    <w:rsid w:val="00754BD9"/>
    <w:rsid w:val="00755610"/>
    <w:rsid w:val="007572E8"/>
    <w:rsid w:val="00757948"/>
    <w:rsid w:val="00760130"/>
    <w:rsid w:val="00762590"/>
    <w:rsid w:val="00762CF4"/>
    <w:rsid w:val="0076322E"/>
    <w:rsid w:val="00764394"/>
    <w:rsid w:val="00764A62"/>
    <w:rsid w:val="00767769"/>
    <w:rsid w:val="0077078F"/>
    <w:rsid w:val="00770947"/>
    <w:rsid w:val="00772B78"/>
    <w:rsid w:val="007731EF"/>
    <w:rsid w:val="00776F88"/>
    <w:rsid w:val="00777A59"/>
    <w:rsid w:val="00780AEC"/>
    <w:rsid w:val="00780C1D"/>
    <w:rsid w:val="007816CD"/>
    <w:rsid w:val="0078328B"/>
    <w:rsid w:val="00783ACB"/>
    <w:rsid w:val="0078419C"/>
    <w:rsid w:val="007860F4"/>
    <w:rsid w:val="0079030E"/>
    <w:rsid w:val="00790D33"/>
    <w:rsid w:val="007931B4"/>
    <w:rsid w:val="0079452A"/>
    <w:rsid w:val="007945BC"/>
    <w:rsid w:val="00794A0E"/>
    <w:rsid w:val="00795194"/>
    <w:rsid w:val="00796EC7"/>
    <w:rsid w:val="007A08BB"/>
    <w:rsid w:val="007A219D"/>
    <w:rsid w:val="007A2EFB"/>
    <w:rsid w:val="007A36A7"/>
    <w:rsid w:val="007A3EAE"/>
    <w:rsid w:val="007A439B"/>
    <w:rsid w:val="007A451F"/>
    <w:rsid w:val="007A4796"/>
    <w:rsid w:val="007A48B9"/>
    <w:rsid w:val="007A5721"/>
    <w:rsid w:val="007A58F3"/>
    <w:rsid w:val="007A73F1"/>
    <w:rsid w:val="007B1153"/>
    <w:rsid w:val="007B23EA"/>
    <w:rsid w:val="007B283D"/>
    <w:rsid w:val="007B3C0B"/>
    <w:rsid w:val="007B4A30"/>
    <w:rsid w:val="007B51DD"/>
    <w:rsid w:val="007B6C75"/>
    <w:rsid w:val="007B6ECC"/>
    <w:rsid w:val="007B777F"/>
    <w:rsid w:val="007C0538"/>
    <w:rsid w:val="007C0868"/>
    <w:rsid w:val="007C0DDB"/>
    <w:rsid w:val="007C0F1F"/>
    <w:rsid w:val="007C1CC7"/>
    <w:rsid w:val="007C1FDB"/>
    <w:rsid w:val="007C285E"/>
    <w:rsid w:val="007C3CD7"/>
    <w:rsid w:val="007C3DAA"/>
    <w:rsid w:val="007C41DA"/>
    <w:rsid w:val="007C4C49"/>
    <w:rsid w:val="007C6EDB"/>
    <w:rsid w:val="007C760D"/>
    <w:rsid w:val="007D1A43"/>
    <w:rsid w:val="007D1B2D"/>
    <w:rsid w:val="007D4B93"/>
    <w:rsid w:val="007D5E83"/>
    <w:rsid w:val="007D71AC"/>
    <w:rsid w:val="007E0DCB"/>
    <w:rsid w:val="007E1AB4"/>
    <w:rsid w:val="007E2DF6"/>
    <w:rsid w:val="007E4CE3"/>
    <w:rsid w:val="007E5E09"/>
    <w:rsid w:val="007E6E19"/>
    <w:rsid w:val="007E73A4"/>
    <w:rsid w:val="007E7B2F"/>
    <w:rsid w:val="007F0231"/>
    <w:rsid w:val="007F03D2"/>
    <w:rsid w:val="007F03D5"/>
    <w:rsid w:val="007F0BBA"/>
    <w:rsid w:val="007F0E58"/>
    <w:rsid w:val="007F2A1B"/>
    <w:rsid w:val="007F3515"/>
    <w:rsid w:val="007F46A0"/>
    <w:rsid w:val="007F499B"/>
    <w:rsid w:val="007F4AA7"/>
    <w:rsid w:val="007F4D62"/>
    <w:rsid w:val="007F505E"/>
    <w:rsid w:val="007F5669"/>
    <w:rsid w:val="007F6776"/>
    <w:rsid w:val="007F6B41"/>
    <w:rsid w:val="007F73CB"/>
    <w:rsid w:val="007F7A3D"/>
    <w:rsid w:val="00801676"/>
    <w:rsid w:val="008026E0"/>
    <w:rsid w:val="0080284D"/>
    <w:rsid w:val="00802E73"/>
    <w:rsid w:val="0080347B"/>
    <w:rsid w:val="008036CB"/>
    <w:rsid w:val="00807887"/>
    <w:rsid w:val="00807900"/>
    <w:rsid w:val="00807B11"/>
    <w:rsid w:val="00811614"/>
    <w:rsid w:val="0081357F"/>
    <w:rsid w:val="00815AAC"/>
    <w:rsid w:val="00816053"/>
    <w:rsid w:val="00817D33"/>
    <w:rsid w:val="00822557"/>
    <w:rsid w:val="00823EE7"/>
    <w:rsid w:val="00824215"/>
    <w:rsid w:val="008246E0"/>
    <w:rsid w:val="00825539"/>
    <w:rsid w:val="00825D36"/>
    <w:rsid w:val="00826054"/>
    <w:rsid w:val="00826097"/>
    <w:rsid w:val="008266D9"/>
    <w:rsid w:val="0083103E"/>
    <w:rsid w:val="00832653"/>
    <w:rsid w:val="00832E93"/>
    <w:rsid w:val="008333DA"/>
    <w:rsid w:val="00834B75"/>
    <w:rsid w:val="008351D4"/>
    <w:rsid w:val="00835BFF"/>
    <w:rsid w:val="00835F03"/>
    <w:rsid w:val="008361A4"/>
    <w:rsid w:val="0083770C"/>
    <w:rsid w:val="00840AF4"/>
    <w:rsid w:val="00841C9C"/>
    <w:rsid w:val="00842225"/>
    <w:rsid w:val="00843052"/>
    <w:rsid w:val="00844B2A"/>
    <w:rsid w:val="00844C5A"/>
    <w:rsid w:val="0084627B"/>
    <w:rsid w:val="0084661E"/>
    <w:rsid w:val="00847CA3"/>
    <w:rsid w:val="00850B67"/>
    <w:rsid w:val="00854A5A"/>
    <w:rsid w:val="00856100"/>
    <w:rsid w:val="00857CED"/>
    <w:rsid w:val="0086244F"/>
    <w:rsid w:val="00862601"/>
    <w:rsid w:val="00864A0B"/>
    <w:rsid w:val="00865A0D"/>
    <w:rsid w:val="008679F4"/>
    <w:rsid w:val="00870319"/>
    <w:rsid w:val="00870CE7"/>
    <w:rsid w:val="00872509"/>
    <w:rsid w:val="008743C9"/>
    <w:rsid w:val="008748FB"/>
    <w:rsid w:val="00876A8E"/>
    <w:rsid w:val="00877DD4"/>
    <w:rsid w:val="00880019"/>
    <w:rsid w:val="008809D0"/>
    <w:rsid w:val="0088169B"/>
    <w:rsid w:val="008819B7"/>
    <w:rsid w:val="00881E25"/>
    <w:rsid w:val="00882D8A"/>
    <w:rsid w:val="008837E6"/>
    <w:rsid w:val="0088382F"/>
    <w:rsid w:val="00891422"/>
    <w:rsid w:val="00891735"/>
    <w:rsid w:val="008917D2"/>
    <w:rsid w:val="00892080"/>
    <w:rsid w:val="00892272"/>
    <w:rsid w:val="00892F4D"/>
    <w:rsid w:val="00893B09"/>
    <w:rsid w:val="00895238"/>
    <w:rsid w:val="00895DD9"/>
    <w:rsid w:val="0089610E"/>
    <w:rsid w:val="00896801"/>
    <w:rsid w:val="008A20B1"/>
    <w:rsid w:val="008A26B8"/>
    <w:rsid w:val="008A30FB"/>
    <w:rsid w:val="008B03C7"/>
    <w:rsid w:val="008B0F6F"/>
    <w:rsid w:val="008B1484"/>
    <w:rsid w:val="008B217D"/>
    <w:rsid w:val="008B3FBE"/>
    <w:rsid w:val="008B61D9"/>
    <w:rsid w:val="008B6D85"/>
    <w:rsid w:val="008B71C0"/>
    <w:rsid w:val="008C1DB2"/>
    <w:rsid w:val="008C2947"/>
    <w:rsid w:val="008C2C0B"/>
    <w:rsid w:val="008C31D2"/>
    <w:rsid w:val="008C406D"/>
    <w:rsid w:val="008C6BD3"/>
    <w:rsid w:val="008C79E8"/>
    <w:rsid w:val="008D0B95"/>
    <w:rsid w:val="008D0DD4"/>
    <w:rsid w:val="008D11FE"/>
    <w:rsid w:val="008D1422"/>
    <w:rsid w:val="008D224D"/>
    <w:rsid w:val="008D2BD7"/>
    <w:rsid w:val="008D3600"/>
    <w:rsid w:val="008D36E5"/>
    <w:rsid w:val="008D68F0"/>
    <w:rsid w:val="008E044E"/>
    <w:rsid w:val="008E18D4"/>
    <w:rsid w:val="008E2251"/>
    <w:rsid w:val="008E2412"/>
    <w:rsid w:val="008E401D"/>
    <w:rsid w:val="008E64C4"/>
    <w:rsid w:val="008E7255"/>
    <w:rsid w:val="008F1150"/>
    <w:rsid w:val="008F1205"/>
    <w:rsid w:val="008F29D0"/>
    <w:rsid w:val="008F2D2A"/>
    <w:rsid w:val="008F44AB"/>
    <w:rsid w:val="008F5DD0"/>
    <w:rsid w:val="009024E7"/>
    <w:rsid w:val="009026D9"/>
    <w:rsid w:val="0090347E"/>
    <w:rsid w:val="0090351F"/>
    <w:rsid w:val="0090386F"/>
    <w:rsid w:val="00903D9E"/>
    <w:rsid w:val="00905D98"/>
    <w:rsid w:val="00910680"/>
    <w:rsid w:val="00911FCE"/>
    <w:rsid w:val="00912214"/>
    <w:rsid w:val="00912A1A"/>
    <w:rsid w:val="00913136"/>
    <w:rsid w:val="009138ED"/>
    <w:rsid w:val="00913E0B"/>
    <w:rsid w:val="00914E27"/>
    <w:rsid w:val="00915BAE"/>
    <w:rsid w:val="009164E1"/>
    <w:rsid w:val="00920D9D"/>
    <w:rsid w:val="00921832"/>
    <w:rsid w:val="00922EA2"/>
    <w:rsid w:val="00923086"/>
    <w:rsid w:val="0092325C"/>
    <w:rsid w:val="009255E0"/>
    <w:rsid w:val="00927358"/>
    <w:rsid w:val="00931937"/>
    <w:rsid w:val="009336C6"/>
    <w:rsid w:val="00933E32"/>
    <w:rsid w:val="00935119"/>
    <w:rsid w:val="00935A64"/>
    <w:rsid w:val="0093653E"/>
    <w:rsid w:val="0094054F"/>
    <w:rsid w:val="00944FD6"/>
    <w:rsid w:val="00947149"/>
    <w:rsid w:val="00950006"/>
    <w:rsid w:val="009519F3"/>
    <w:rsid w:val="009524C2"/>
    <w:rsid w:val="00952B60"/>
    <w:rsid w:val="00953FFD"/>
    <w:rsid w:val="00956188"/>
    <w:rsid w:val="00957CA7"/>
    <w:rsid w:val="0096187F"/>
    <w:rsid w:val="00961C9C"/>
    <w:rsid w:val="00962D65"/>
    <w:rsid w:val="0096360B"/>
    <w:rsid w:val="00964095"/>
    <w:rsid w:val="00964A9C"/>
    <w:rsid w:val="00964DDA"/>
    <w:rsid w:val="00965255"/>
    <w:rsid w:val="0096588A"/>
    <w:rsid w:val="00965B74"/>
    <w:rsid w:val="00972C05"/>
    <w:rsid w:val="009733C6"/>
    <w:rsid w:val="009736EB"/>
    <w:rsid w:val="00973E23"/>
    <w:rsid w:val="00974F49"/>
    <w:rsid w:val="009750EB"/>
    <w:rsid w:val="00976055"/>
    <w:rsid w:val="00976156"/>
    <w:rsid w:val="009775E5"/>
    <w:rsid w:val="00981274"/>
    <w:rsid w:val="009814D4"/>
    <w:rsid w:val="00981883"/>
    <w:rsid w:val="00981B14"/>
    <w:rsid w:val="0098332E"/>
    <w:rsid w:val="00983538"/>
    <w:rsid w:val="00984BA5"/>
    <w:rsid w:val="00985415"/>
    <w:rsid w:val="0098548E"/>
    <w:rsid w:val="00985AF9"/>
    <w:rsid w:val="009870F5"/>
    <w:rsid w:val="009900F2"/>
    <w:rsid w:val="009911B3"/>
    <w:rsid w:val="009919AB"/>
    <w:rsid w:val="009922B4"/>
    <w:rsid w:val="0099362E"/>
    <w:rsid w:val="0099532E"/>
    <w:rsid w:val="009968A6"/>
    <w:rsid w:val="0099717A"/>
    <w:rsid w:val="009976AB"/>
    <w:rsid w:val="00997B13"/>
    <w:rsid w:val="009A03F2"/>
    <w:rsid w:val="009A051B"/>
    <w:rsid w:val="009A1356"/>
    <w:rsid w:val="009A1436"/>
    <w:rsid w:val="009A3B2A"/>
    <w:rsid w:val="009A3D4A"/>
    <w:rsid w:val="009A4797"/>
    <w:rsid w:val="009A5162"/>
    <w:rsid w:val="009B010D"/>
    <w:rsid w:val="009B0159"/>
    <w:rsid w:val="009B15E0"/>
    <w:rsid w:val="009B1ADE"/>
    <w:rsid w:val="009B346C"/>
    <w:rsid w:val="009B3C91"/>
    <w:rsid w:val="009B628F"/>
    <w:rsid w:val="009C04E9"/>
    <w:rsid w:val="009C3762"/>
    <w:rsid w:val="009C3D46"/>
    <w:rsid w:val="009C5E91"/>
    <w:rsid w:val="009C6788"/>
    <w:rsid w:val="009C6E9E"/>
    <w:rsid w:val="009D17C7"/>
    <w:rsid w:val="009D1CDC"/>
    <w:rsid w:val="009D21AD"/>
    <w:rsid w:val="009E1173"/>
    <w:rsid w:val="009E2FEF"/>
    <w:rsid w:val="009E4254"/>
    <w:rsid w:val="009E4F1E"/>
    <w:rsid w:val="009E5358"/>
    <w:rsid w:val="009E696B"/>
    <w:rsid w:val="009E7EF3"/>
    <w:rsid w:val="009F1352"/>
    <w:rsid w:val="009F28E2"/>
    <w:rsid w:val="009F4D99"/>
    <w:rsid w:val="009F65F1"/>
    <w:rsid w:val="009F6602"/>
    <w:rsid w:val="009F6740"/>
    <w:rsid w:val="009F6879"/>
    <w:rsid w:val="00A01CF9"/>
    <w:rsid w:val="00A02850"/>
    <w:rsid w:val="00A02A33"/>
    <w:rsid w:val="00A032E9"/>
    <w:rsid w:val="00A05006"/>
    <w:rsid w:val="00A05456"/>
    <w:rsid w:val="00A055C4"/>
    <w:rsid w:val="00A07186"/>
    <w:rsid w:val="00A104F3"/>
    <w:rsid w:val="00A116C0"/>
    <w:rsid w:val="00A12D51"/>
    <w:rsid w:val="00A141ED"/>
    <w:rsid w:val="00A15264"/>
    <w:rsid w:val="00A164AB"/>
    <w:rsid w:val="00A16B1A"/>
    <w:rsid w:val="00A20D35"/>
    <w:rsid w:val="00A20F7F"/>
    <w:rsid w:val="00A2165A"/>
    <w:rsid w:val="00A219EF"/>
    <w:rsid w:val="00A23B16"/>
    <w:rsid w:val="00A23F6C"/>
    <w:rsid w:val="00A2721B"/>
    <w:rsid w:val="00A32E03"/>
    <w:rsid w:val="00A32ED0"/>
    <w:rsid w:val="00A3365D"/>
    <w:rsid w:val="00A33D5D"/>
    <w:rsid w:val="00A36C95"/>
    <w:rsid w:val="00A36CB0"/>
    <w:rsid w:val="00A40A4D"/>
    <w:rsid w:val="00A40BD4"/>
    <w:rsid w:val="00A42809"/>
    <w:rsid w:val="00A43F6A"/>
    <w:rsid w:val="00A44577"/>
    <w:rsid w:val="00A446A7"/>
    <w:rsid w:val="00A4517A"/>
    <w:rsid w:val="00A459FC"/>
    <w:rsid w:val="00A46F81"/>
    <w:rsid w:val="00A4719B"/>
    <w:rsid w:val="00A4783E"/>
    <w:rsid w:val="00A47A8E"/>
    <w:rsid w:val="00A503CE"/>
    <w:rsid w:val="00A5101F"/>
    <w:rsid w:val="00A51E08"/>
    <w:rsid w:val="00A527A1"/>
    <w:rsid w:val="00A541ED"/>
    <w:rsid w:val="00A54C5F"/>
    <w:rsid w:val="00A54D9F"/>
    <w:rsid w:val="00A5581F"/>
    <w:rsid w:val="00A56469"/>
    <w:rsid w:val="00A56F2D"/>
    <w:rsid w:val="00A572E3"/>
    <w:rsid w:val="00A57598"/>
    <w:rsid w:val="00A619F0"/>
    <w:rsid w:val="00A623D7"/>
    <w:rsid w:val="00A657CD"/>
    <w:rsid w:val="00A67E1E"/>
    <w:rsid w:val="00A705FD"/>
    <w:rsid w:val="00A711FD"/>
    <w:rsid w:val="00A72171"/>
    <w:rsid w:val="00A72347"/>
    <w:rsid w:val="00A7280F"/>
    <w:rsid w:val="00A728F9"/>
    <w:rsid w:val="00A72FD0"/>
    <w:rsid w:val="00A730C7"/>
    <w:rsid w:val="00A74EB7"/>
    <w:rsid w:val="00A75CF5"/>
    <w:rsid w:val="00A76549"/>
    <w:rsid w:val="00A773FD"/>
    <w:rsid w:val="00A80001"/>
    <w:rsid w:val="00A80988"/>
    <w:rsid w:val="00A818AA"/>
    <w:rsid w:val="00A81B24"/>
    <w:rsid w:val="00A82A48"/>
    <w:rsid w:val="00A82C12"/>
    <w:rsid w:val="00A83825"/>
    <w:rsid w:val="00A845D4"/>
    <w:rsid w:val="00A86494"/>
    <w:rsid w:val="00A8712A"/>
    <w:rsid w:val="00A901F5"/>
    <w:rsid w:val="00A903AB"/>
    <w:rsid w:val="00A912BA"/>
    <w:rsid w:val="00A91523"/>
    <w:rsid w:val="00A920A6"/>
    <w:rsid w:val="00A95D27"/>
    <w:rsid w:val="00A95F2F"/>
    <w:rsid w:val="00A96677"/>
    <w:rsid w:val="00A96A99"/>
    <w:rsid w:val="00A970EB"/>
    <w:rsid w:val="00A97A87"/>
    <w:rsid w:val="00A97F6D"/>
    <w:rsid w:val="00AA01E0"/>
    <w:rsid w:val="00AA0F48"/>
    <w:rsid w:val="00AA1EAA"/>
    <w:rsid w:val="00AA2EF9"/>
    <w:rsid w:val="00AA3509"/>
    <w:rsid w:val="00AA7445"/>
    <w:rsid w:val="00AA7B2E"/>
    <w:rsid w:val="00AB027F"/>
    <w:rsid w:val="00AB1378"/>
    <w:rsid w:val="00AB175C"/>
    <w:rsid w:val="00AB26CB"/>
    <w:rsid w:val="00AB3064"/>
    <w:rsid w:val="00AB47F7"/>
    <w:rsid w:val="00AB562A"/>
    <w:rsid w:val="00AB614B"/>
    <w:rsid w:val="00AC20CD"/>
    <w:rsid w:val="00AC225F"/>
    <w:rsid w:val="00AC2D3B"/>
    <w:rsid w:val="00AC2D4C"/>
    <w:rsid w:val="00AC4861"/>
    <w:rsid w:val="00AC5004"/>
    <w:rsid w:val="00AC59C2"/>
    <w:rsid w:val="00AD0F9F"/>
    <w:rsid w:val="00AD21E7"/>
    <w:rsid w:val="00AD264C"/>
    <w:rsid w:val="00AD2907"/>
    <w:rsid w:val="00AD2FB9"/>
    <w:rsid w:val="00AD3A20"/>
    <w:rsid w:val="00AD3D02"/>
    <w:rsid w:val="00AD3F7D"/>
    <w:rsid w:val="00AD5710"/>
    <w:rsid w:val="00AD5BDC"/>
    <w:rsid w:val="00AD63A2"/>
    <w:rsid w:val="00AD6702"/>
    <w:rsid w:val="00AD6958"/>
    <w:rsid w:val="00AD6E73"/>
    <w:rsid w:val="00AD7077"/>
    <w:rsid w:val="00AD716D"/>
    <w:rsid w:val="00AD797A"/>
    <w:rsid w:val="00AE0098"/>
    <w:rsid w:val="00AE10F9"/>
    <w:rsid w:val="00AE5367"/>
    <w:rsid w:val="00AE7CC7"/>
    <w:rsid w:val="00AF19CD"/>
    <w:rsid w:val="00AF1ED4"/>
    <w:rsid w:val="00AF20A1"/>
    <w:rsid w:val="00AF55AF"/>
    <w:rsid w:val="00AF6012"/>
    <w:rsid w:val="00AF64B0"/>
    <w:rsid w:val="00AF6A1A"/>
    <w:rsid w:val="00B01729"/>
    <w:rsid w:val="00B02BFD"/>
    <w:rsid w:val="00B045B1"/>
    <w:rsid w:val="00B05498"/>
    <w:rsid w:val="00B05A06"/>
    <w:rsid w:val="00B11D9E"/>
    <w:rsid w:val="00B1223F"/>
    <w:rsid w:val="00B1421D"/>
    <w:rsid w:val="00B15EA1"/>
    <w:rsid w:val="00B16EAB"/>
    <w:rsid w:val="00B20137"/>
    <w:rsid w:val="00B2029A"/>
    <w:rsid w:val="00B2035C"/>
    <w:rsid w:val="00B20F04"/>
    <w:rsid w:val="00B21311"/>
    <w:rsid w:val="00B21AF6"/>
    <w:rsid w:val="00B2361D"/>
    <w:rsid w:val="00B25CD0"/>
    <w:rsid w:val="00B26C9C"/>
    <w:rsid w:val="00B30052"/>
    <w:rsid w:val="00B31027"/>
    <w:rsid w:val="00B32088"/>
    <w:rsid w:val="00B32CA9"/>
    <w:rsid w:val="00B32D51"/>
    <w:rsid w:val="00B33DB2"/>
    <w:rsid w:val="00B33F42"/>
    <w:rsid w:val="00B355BC"/>
    <w:rsid w:val="00B35BCF"/>
    <w:rsid w:val="00B365D4"/>
    <w:rsid w:val="00B368A7"/>
    <w:rsid w:val="00B41582"/>
    <w:rsid w:val="00B43296"/>
    <w:rsid w:val="00B432E2"/>
    <w:rsid w:val="00B432FB"/>
    <w:rsid w:val="00B4499E"/>
    <w:rsid w:val="00B44BCF"/>
    <w:rsid w:val="00B44E7F"/>
    <w:rsid w:val="00B453E5"/>
    <w:rsid w:val="00B45912"/>
    <w:rsid w:val="00B469EE"/>
    <w:rsid w:val="00B51150"/>
    <w:rsid w:val="00B51B4C"/>
    <w:rsid w:val="00B51BBB"/>
    <w:rsid w:val="00B526BC"/>
    <w:rsid w:val="00B54815"/>
    <w:rsid w:val="00B5506A"/>
    <w:rsid w:val="00B569B2"/>
    <w:rsid w:val="00B60983"/>
    <w:rsid w:val="00B62724"/>
    <w:rsid w:val="00B665E4"/>
    <w:rsid w:val="00B67026"/>
    <w:rsid w:val="00B67D08"/>
    <w:rsid w:val="00B71415"/>
    <w:rsid w:val="00B76CBD"/>
    <w:rsid w:val="00B77CD5"/>
    <w:rsid w:val="00B77FD5"/>
    <w:rsid w:val="00B802A2"/>
    <w:rsid w:val="00B8042C"/>
    <w:rsid w:val="00B81076"/>
    <w:rsid w:val="00B815C9"/>
    <w:rsid w:val="00B8161A"/>
    <w:rsid w:val="00B81D57"/>
    <w:rsid w:val="00B82034"/>
    <w:rsid w:val="00B82B07"/>
    <w:rsid w:val="00B82C57"/>
    <w:rsid w:val="00B83792"/>
    <w:rsid w:val="00B84467"/>
    <w:rsid w:val="00B8498D"/>
    <w:rsid w:val="00B85921"/>
    <w:rsid w:val="00B868FA"/>
    <w:rsid w:val="00B872AF"/>
    <w:rsid w:val="00B87640"/>
    <w:rsid w:val="00B91E90"/>
    <w:rsid w:val="00B92A43"/>
    <w:rsid w:val="00B92B3A"/>
    <w:rsid w:val="00B93DF4"/>
    <w:rsid w:val="00B93EB9"/>
    <w:rsid w:val="00B95020"/>
    <w:rsid w:val="00B953D0"/>
    <w:rsid w:val="00B97F6F"/>
    <w:rsid w:val="00BA0F32"/>
    <w:rsid w:val="00BA19FF"/>
    <w:rsid w:val="00BA1AAC"/>
    <w:rsid w:val="00BA1EA1"/>
    <w:rsid w:val="00BA2654"/>
    <w:rsid w:val="00BA2B24"/>
    <w:rsid w:val="00BA3F2F"/>
    <w:rsid w:val="00BA5559"/>
    <w:rsid w:val="00BA67D9"/>
    <w:rsid w:val="00BB01EC"/>
    <w:rsid w:val="00BB0AE5"/>
    <w:rsid w:val="00BB20E5"/>
    <w:rsid w:val="00BB237C"/>
    <w:rsid w:val="00BB23CB"/>
    <w:rsid w:val="00BB2708"/>
    <w:rsid w:val="00BB346B"/>
    <w:rsid w:val="00BB35DB"/>
    <w:rsid w:val="00BB4642"/>
    <w:rsid w:val="00BB47D7"/>
    <w:rsid w:val="00BB4987"/>
    <w:rsid w:val="00BB59AD"/>
    <w:rsid w:val="00BB5BCC"/>
    <w:rsid w:val="00BB6FDA"/>
    <w:rsid w:val="00BB7901"/>
    <w:rsid w:val="00BC1410"/>
    <w:rsid w:val="00BC3672"/>
    <w:rsid w:val="00BC4B4A"/>
    <w:rsid w:val="00BC5238"/>
    <w:rsid w:val="00BC5B84"/>
    <w:rsid w:val="00BC7768"/>
    <w:rsid w:val="00BC7C4B"/>
    <w:rsid w:val="00BD0850"/>
    <w:rsid w:val="00BD2759"/>
    <w:rsid w:val="00BD421A"/>
    <w:rsid w:val="00BD4ADD"/>
    <w:rsid w:val="00BD585E"/>
    <w:rsid w:val="00BD6A74"/>
    <w:rsid w:val="00BD6B13"/>
    <w:rsid w:val="00BD755B"/>
    <w:rsid w:val="00BE0411"/>
    <w:rsid w:val="00BE2E40"/>
    <w:rsid w:val="00BE3988"/>
    <w:rsid w:val="00BE3F67"/>
    <w:rsid w:val="00BE64B4"/>
    <w:rsid w:val="00BE6A70"/>
    <w:rsid w:val="00BE7159"/>
    <w:rsid w:val="00BF073F"/>
    <w:rsid w:val="00BF3795"/>
    <w:rsid w:val="00BF6C74"/>
    <w:rsid w:val="00BF7A47"/>
    <w:rsid w:val="00C034F6"/>
    <w:rsid w:val="00C04598"/>
    <w:rsid w:val="00C04BCF"/>
    <w:rsid w:val="00C05224"/>
    <w:rsid w:val="00C05C68"/>
    <w:rsid w:val="00C05F49"/>
    <w:rsid w:val="00C0799A"/>
    <w:rsid w:val="00C12044"/>
    <w:rsid w:val="00C12653"/>
    <w:rsid w:val="00C12864"/>
    <w:rsid w:val="00C175A7"/>
    <w:rsid w:val="00C1799E"/>
    <w:rsid w:val="00C2146A"/>
    <w:rsid w:val="00C21E55"/>
    <w:rsid w:val="00C2316E"/>
    <w:rsid w:val="00C23346"/>
    <w:rsid w:val="00C235EB"/>
    <w:rsid w:val="00C23C39"/>
    <w:rsid w:val="00C245B2"/>
    <w:rsid w:val="00C2460B"/>
    <w:rsid w:val="00C25984"/>
    <w:rsid w:val="00C25F21"/>
    <w:rsid w:val="00C26894"/>
    <w:rsid w:val="00C2710E"/>
    <w:rsid w:val="00C27F33"/>
    <w:rsid w:val="00C30FD4"/>
    <w:rsid w:val="00C3107F"/>
    <w:rsid w:val="00C317E5"/>
    <w:rsid w:val="00C31FC9"/>
    <w:rsid w:val="00C322A7"/>
    <w:rsid w:val="00C33DBA"/>
    <w:rsid w:val="00C35783"/>
    <w:rsid w:val="00C359B9"/>
    <w:rsid w:val="00C41DF8"/>
    <w:rsid w:val="00C42206"/>
    <w:rsid w:val="00C42410"/>
    <w:rsid w:val="00C4488E"/>
    <w:rsid w:val="00C449D0"/>
    <w:rsid w:val="00C450BA"/>
    <w:rsid w:val="00C45A2D"/>
    <w:rsid w:val="00C45BAA"/>
    <w:rsid w:val="00C46437"/>
    <w:rsid w:val="00C51111"/>
    <w:rsid w:val="00C5173D"/>
    <w:rsid w:val="00C517E7"/>
    <w:rsid w:val="00C51AFC"/>
    <w:rsid w:val="00C52468"/>
    <w:rsid w:val="00C52D62"/>
    <w:rsid w:val="00C538CA"/>
    <w:rsid w:val="00C55ACF"/>
    <w:rsid w:val="00C5634D"/>
    <w:rsid w:val="00C56596"/>
    <w:rsid w:val="00C56B2D"/>
    <w:rsid w:val="00C608DF"/>
    <w:rsid w:val="00C612B6"/>
    <w:rsid w:val="00C61E21"/>
    <w:rsid w:val="00C6577E"/>
    <w:rsid w:val="00C6749D"/>
    <w:rsid w:val="00C71501"/>
    <w:rsid w:val="00C72008"/>
    <w:rsid w:val="00C74017"/>
    <w:rsid w:val="00C74C64"/>
    <w:rsid w:val="00C769B1"/>
    <w:rsid w:val="00C804A4"/>
    <w:rsid w:val="00C817B3"/>
    <w:rsid w:val="00C823B9"/>
    <w:rsid w:val="00C82529"/>
    <w:rsid w:val="00C834AD"/>
    <w:rsid w:val="00C8363D"/>
    <w:rsid w:val="00C84197"/>
    <w:rsid w:val="00C848F5"/>
    <w:rsid w:val="00C85857"/>
    <w:rsid w:val="00C85E53"/>
    <w:rsid w:val="00C8733E"/>
    <w:rsid w:val="00C91AD8"/>
    <w:rsid w:val="00C9248D"/>
    <w:rsid w:val="00C9356E"/>
    <w:rsid w:val="00C93959"/>
    <w:rsid w:val="00C94AB6"/>
    <w:rsid w:val="00C94E20"/>
    <w:rsid w:val="00C951D7"/>
    <w:rsid w:val="00C97CE2"/>
    <w:rsid w:val="00C97E2E"/>
    <w:rsid w:val="00CA117F"/>
    <w:rsid w:val="00CA277D"/>
    <w:rsid w:val="00CA382D"/>
    <w:rsid w:val="00CA53F3"/>
    <w:rsid w:val="00CB0C82"/>
    <w:rsid w:val="00CB0DB9"/>
    <w:rsid w:val="00CB2D70"/>
    <w:rsid w:val="00CB4FD7"/>
    <w:rsid w:val="00CB51B3"/>
    <w:rsid w:val="00CB733C"/>
    <w:rsid w:val="00CC0053"/>
    <w:rsid w:val="00CC020D"/>
    <w:rsid w:val="00CC0322"/>
    <w:rsid w:val="00CC1D21"/>
    <w:rsid w:val="00CC228B"/>
    <w:rsid w:val="00CC2941"/>
    <w:rsid w:val="00CC2962"/>
    <w:rsid w:val="00CC3062"/>
    <w:rsid w:val="00CC31C3"/>
    <w:rsid w:val="00CC3642"/>
    <w:rsid w:val="00CC40CE"/>
    <w:rsid w:val="00CC4982"/>
    <w:rsid w:val="00CC50CA"/>
    <w:rsid w:val="00CC5554"/>
    <w:rsid w:val="00CC6372"/>
    <w:rsid w:val="00CD0402"/>
    <w:rsid w:val="00CD2032"/>
    <w:rsid w:val="00CD2276"/>
    <w:rsid w:val="00CD4003"/>
    <w:rsid w:val="00CD45CE"/>
    <w:rsid w:val="00CE0004"/>
    <w:rsid w:val="00CE0FCD"/>
    <w:rsid w:val="00CE1A16"/>
    <w:rsid w:val="00CE1FA7"/>
    <w:rsid w:val="00CE2115"/>
    <w:rsid w:val="00CE2365"/>
    <w:rsid w:val="00CE39A3"/>
    <w:rsid w:val="00CE4352"/>
    <w:rsid w:val="00CE4BF6"/>
    <w:rsid w:val="00CE5886"/>
    <w:rsid w:val="00CF03AE"/>
    <w:rsid w:val="00CF0F25"/>
    <w:rsid w:val="00CF2301"/>
    <w:rsid w:val="00CF402D"/>
    <w:rsid w:val="00CF406D"/>
    <w:rsid w:val="00CF4C61"/>
    <w:rsid w:val="00CF4F1F"/>
    <w:rsid w:val="00CF5468"/>
    <w:rsid w:val="00CF69E1"/>
    <w:rsid w:val="00CF7279"/>
    <w:rsid w:val="00CF7351"/>
    <w:rsid w:val="00CF7AD0"/>
    <w:rsid w:val="00D014F5"/>
    <w:rsid w:val="00D02186"/>
    <w:rsid w:val="00D0233A"/>
    <w:rsid w:val="00D055ED"/>
    <w:rsid w:val="00D0577D"/>
    <w:rsid w:val="00D06463"/>
    <w:rsid w:val="00D07020"/>
    <w:rsid w:val="00D10E48"/>
    <w:rsid w:val="00D13FBC"/>
    <w:rsid w:val="00D1450E"/>
    <w:rsid w:val="00D14A94"/>
    <w:rsid w:val="00D15805"/>
    <w:rsid w:val="00D161F4"/>
    <w:rsid w:val="00D17F4D"/>
    <w:rsid w:val="00D207FB"/>
    <w:rsid w:val="00D21255"/>
    <w:rsid w:val="00D21B17"/>
    <w:rsid w:val="00D220E7"/>
    <w:rsid w:val="00D23F4F"/>
    <w:rsid w:val="00D253B8"/>
    <w:rsid w:val="00D275DE"/>
    <w:rsid w:val="00D27D07"/>
    <w:rsid w:val="00D301B2"/>
    <w:rsid w:val="00D30CA3"/>
    <w:rsid w:val="00D32472"/>
    <w:rsid w:val="00D34276"/>
    <w:rsid w:val="00D34C58"/>
    <w:rsid w:val="00D34EB6"/>
    <w:rsid w:val="00D409A9"/>
    <w:rsid w:val="00D40DAA"/>
    <w:rsid w:val="00D41408"/>
    <w:rsid w:val="00D41CE7"/>
    <w:rsid w:val="00D42DF3"/>
    <w:rsid w:val="00D43CEA"/>
    <w:rsid w:val="00D45E74"/>
    <w:rsid w:val="00D5032F"/>
    <w:rsid w:val="00D50455"/>
    <w:rsid w:val="00D517BE"/>
    <w:rsid w:val="00D52D7B"/>
    <w:rsid w:val="00D52E09"/>
    <w:rsid w:val="00D557DD"/>
    <w:rsid w:val="00D60823"/>
    <w:rsid w:val="00D6443B"/>
    <w:rsid w:val="00D65A6C"/>
    <w:rsid w:val="00D66CE8"/>
    <w:rsid w:val="00D71635"/>
    <w:rsid w:val="00D72707"/>
    <w:rsid w:val="00D72C7E"/>
    <w:rsid w:val="00D73AC1"/>
    <w:rsid w:val="00D76332"/>
    <w:rsid w:val="00D777AD"/>
    <w:rsid w:val="00D81F21"/>
    <w:rsid w:val="00D82A25"/>
    <w:rsid w:val="00D87DCA"/>
    <w:rsid w:val="00D90015"/>
    <w:rsid w:val="00D90557"/>
    <w:rsid w:val="00D918BF"/>
    <w:rsid w:val="00D94824"/>
    <w:rsid w:val="00D94E60"/>
    <w:rsid w:val="00D94E85"/>
    <w:rsid w:val="00D950CA"/>
    <w:rsid w:val="00D95764"/>
    <w:rsid w:val="00D95912"/>
    <w:rsid w:val="00D9714C"/>
    <w:rsid w:val="00D97917"/>
    <w:rsid w:val="00DA1965"/>
    <w:rsid w:val="00DA1ED5"/>
    <w:rsid w:val="00DA2D2E"/>
    <w:rsid w:val="00DA32AE"/>
    <w:rsid w:val="00DA522A"/>
    <w:rsid w:val="00DA5604"/>
    <w:rsid w:val="00DA600D"/>
    <w:rsid w:val="00DB3C68"/>
    <w:rsid w:val="00DB3CE5"/>
    <w:rsid w:val="00DB441D"/>
    <w:rsid w:val="00DB47CC"/>
    <w:rsid w:val="00DB5573"/>
    <w:rsid w:val="00DB7388"/>
    <w:rsid w:val="00DC064B"/>
    <w:rsid w:val="00DC09C7"/>
    <w:rsid w:val="00DC0E31"/>
    <w:rsid w:val="00DC20F0"/>
    <w:rsid w:val="00DC2E88"/>
    <w:rsid w:val="00DC3902"/>
    <w:rsid w:val="00DC3F0F"/>
    <w:rsid w:val="00DC4DCC"/>
    <w:rsid w:val="00DC7929"/>
    <w:rsid w:val="00DD180F"/>
    <w:rsid w:val="00DD1DCB"/>
    <w:rsid w:val="00DD295B"/>
    <w:rsid w:val="00DD3FFF"/>
    <w:rsid w:val="00DD4017"/>
    <w:rsid w:val="00DD40A4"/>
    <w:rsid w:val="00DD445F"/>
    <w:rsid w:val="00DD4BC9"/>
    <w:rsid w:val="00DD56CC"/>
    <w:rsid w:val="00DD74E6"/>
    <w:rsid w:val="00DD7D97"/>
    <w:rsid w:val="00DE14C7"/>
    <w:rsid w:val="00DE4E27"/>
    <w:rsid w:val="00DE5030"/>
    <w:rsid w:val="00DE6A87"/>
    <w:rsid w:val="00DE764A"/>
    <w:rsid w:val="00DF0713"/>
    <w:rsid w:val="00DF08F6"/>
    <w:rsid w:val="00DF0C7E"/>
    <w:rsid w:val="00DF1497"/>
    <w:rsid w:val="00DF1D34"/>
    <w:rsid w:val="00DF2470"/>
    <w:rsid w:val="00DF2AC6"/>
    <w:rsid w:val="00DF4008"/>
    <w:rsid w:val="00DF4923"/>
    <w:rsid w:val="00DF72EB"/>
    <w:rsid w:val="00DF7671"/>
    <w:rsid w:val="00E0038F"/>
    <w:rsid w:val="00E00CCD"/>
    <w:rsid w:val="00E018F6"/>
    <w:rsid w:val="00E0195C"/>
    <w:rsid w:val="00E030FD"/>
    <w:rsid w:val="00E04AB9"/>
    <w:rsid w:val="00E05E8E"/>
    <w:rsid w:val="00E06D72"/>
    <w:rsid w:val="00E074A1"/>
    <w:rsid w:val="00E07F7C"/>
    <w:rsid w:val="00E12770"/>
    <w:rsid w:val="00E12791"/>
    <w:rsid w:val="00E12E02"/>
    <w:rsid w:val="00E13607"/>
    <w:rsid w:val="00E1697A"/>
    <w:rsid w:val="00E17AEE"/>
    <w:rsid w:val="00E211E4"/>
    <w:rsid w:val="00E216FF"/>
    <w:rsid w:val="00E22946"/>
    <w:rsid w:val="00E229E8"/>
    <w:rsid w:val="00E23102"/>
    <w:rsid w:val="00E24B19"/>
    <w:rsid w:val="00E253CA"/>
    <w:rsid w:val="00E257D9"/>
    <w:rsid w:val="00E26711"/>
    <w:rsid w:val="00E26FAE"/>
    <w:rsid w:val="00E27ECD"/>
    <w:rsid w:val="00E30837"/>
    <w:rsid w:val="00E30F89"/>
    <w:rsid w:val="00E32EEE"/>
    <w:rsid w:val="00E330AC"/>
    <w:rsid w:val="00E344AF"/>
    <w:rsid w:val="00E35728"/>
    <w:rsid w:val="00E35F75"/>
    <w:rsid w:val="00E363AE"/>
    <w:rsid w:val="00E40578"/>
    <w:rsid w:val="00E40E89"/>
    <w:rsid w:val="00E41A54"/>
    <w:rsid w:val="00E41B9F"/>
    <w:rsid w:val="00E4238C"/>
    <w:rsid w:val="00E4303F"/>
    <w:rsid w:val="00E43AAD"/>
    <w:rsid w:val="00E458D7"/>
    <w:rsid w:val="00E47A62"/>
    <w:rsid w:val="00E50216"/>
    <w:rsid w:val="00E51117"/>
    <w:rsid w:val="00E51853"/>
    <w:rsid w:val="00E5274E"/>
    <w:rsid w:val="00E52FD0"/>
    <w:rsid w:val="00E5388E"/>
    <w:rsid w:val="00E546F1"/>
    <w:rsid w:val="00E55CA0"/>
    <w:rsid w:val="00E55DAD"/>
    <w:rsid w:val="00E56F97"/>
    <w:rsid w:val="00E57DCA"/>
    <w:rsid w:val="00E6363A"/>
    <w:rsid w:val="00E638EE"/>
    <w:rsid w:val="00E63E4E"/>
    <w:rsid w:val="00E6462E"/>
    <w:rsid w:val="00E66749"/>
    <w:rsid w:val="00E67641"/>
    <w:rsid w:val="00E70001"/>
    <w:rsid w:val="00E70661"/>
    <w:rsid w:val="00E72D59"/>
    <w:rsid w:val="00E738B5"/>
    <w:rsid w:val="00E73C17"/>
    <w:rsid w:val="00E742F5"/>
    <w:rsid w:val="00E7493E"/>
    <w:rsid w:val="00E769F9"/>
    <w:rsid w:val="00E77D7A"/>
    <w:rsid w:val="00E80693"/>
    <w:rsid w:val="00E83744"/>
    <w:rsid w:val="00E8504F"/>
    <w:rsid w:val="00E85361"/>
    <w:rsid w:val="00E85AFC"/>
    <w:rsid w:val="00E85F97"/>
    <w:rsid w:val="00E86A58"/>
    <w:rsid w:val="00E86F53"/>
    <w:rsid w:val="00E878FE"/>
    <w:rsid w:val="00E9078C"/>
    <w:rsid w:val="00E90803"/>
    <w:rsid w:val="00E91158"/>
    <w:rsid w:val="00E960AA"/>
    <w:rsid w:val="00E9652D"/>
    <w:rsid w:val="00EA0A60"/>
    <w:rsid w:val="00EA231C"/>
    <w:rsid w:val="00EA30B8"/>
    <w:rsid w:val="00EA3A01"/>
    <w:rsid w:val="00EA6508"/>
    <w:rsid w:val="00EA674F"/>
    <w:rsid w:val="00EB031C"/>
    <w:rsid w:val="00EB0728"/>
    <w:rsid w:val="00EB0EF9"/>
    <w:rsid w:val="00EB3E04"/>
    <w:rsid w:val="00EB54F7"/>
    <w:rsid w:val="00EB633D"/>
    <w:rsid w:val="00EB75DE"/>
    <w:rsid w:val="00EB7BF1"/>
    <w:rsid w:val="00EC1263"/>
    <w:rsid w:val="00EC2C4D"/>
    <w:rsid w:val="00EC3DA1"/>
    <w:rsid w:val="00EC54D5"/>
    <w:rsid w:val="00EC60A2"/>
    <w:rsid w:val="00EC69A8"/>
    <w:rsid w:val="00EC7619"/>
    <w:rsid w:val="00EC78A3"/>
    <w:rsid w:val="00ED176C"/>
    <w:rsid w:val="00ED1ACC"/>
    <w:rsid w:val="00ED40A7"/>
    <w:rsid w:val="00ED440A"/>
    <w:rsid w:val="00ED45F3"/>
    <w:rsid w:val="00ED4961"/>
    <w:rsid w:val="00ED4E8F"/>
    <w:rsid w:val="00ED5C3F"/>
    <w:rsid w:val="00ED73B5"/>
    <w:rsid w:val="00EE0A97"/>
    <w:rsid w:val="00EE1C20"/>
    <w:rsid w:val="00EE209A"/>
    <w:rsid w:val="00EE4FFC"/>
    <w:rsid w:val="00EE50D8"/>
    <w:rsid w:val="00EF129B"/>
    <w:rsid w:val="00EF3156"/>
    <w:rsid w:val="00EF717C"/>
    <w:rsid w:val="00EF718C"/>
    <w:rsid w:val="00EF72F3"/>
    <w:rsid w:val="00EF77F7"/>
    <w:rsid w:val="00EF7A17"/>
    <w:rsid w:val="00F006D0"/>
    <w:rsid w:val="00F00836"/>
    <w:rsid w:val="00F02054"/>
    <w:rsid w:val="00F02AB1"/>
    <w:rsid w:val="00F036F8"/>
    <w:rsid w:val="00F03A2F"/>
    <w:rsid w:val="00F04244"/>
    <w:rsid w:val="00F04C65"/>
    <w:rsid w:val="00F0517A"/>
    <w:rsid w:val="00F117FD"/>
    <w:rsid w:val="00F14C90"/>
    <w:rsid w:val="00F16A06"/>
    <w:rsid w:val="00F20CDF"/>
    <w:rsid w:val="00F21E6E"/>
    <w:rsid w:val="00F21F81"/>
    <w:rsid w:val="00F2200A"/>
    <w:rsid w:val="00F2256F"/>
    <w:rsid w:val="00F23A96"/>
    <w:rsid w:val="00F23AC6"/>
    <w:rsid w:val="00F2411E"/>
    <w:rsid w:val="00F24D18"/>
    <w:rsid w:val="00F24D45"/>
    <w:rsid w:val="00F27157"/>
    <w:rsid w:val="00F27477"/>
    <w:rsid w:val="00F306C6"/>
    <w:rsid w:val="00F3349E"/>
    <w:rsid w:val="00F3432E"/>
    <w:rsid w:val="00F34D54"/>
    <w:rsid w:val="00F3565C"/>
    <w:rsid w:val="00F35A47"/>
    <w:rsid w:val="00F35D36"/>
    <w:rsid w:val="00F3716B"/>
    <w:rsid w:val="00F37E06"/>
    <w:rsid w:val="00F41FF7"/>
    <w:rsid w:val="00F4256E"/>
    <w:rsid w:val="00F43ADC"/>
    <w:rsid w:val="00F459BB"/>
    <w:rsid w:val="00F46097"/>
    <w:rsid w:val="00F46728"/>
    <w:rsid w:val="00F477E9"/>
    <w:rsid w:val="00F47C2E"/>
    <w:rsid w:val="00F47D6D"/>
    <w:rsid w:val="00F51756"/>
    <w:rsid w:val="00F540E8"/>
    <w:rsid w:val="00F62176"/>
    <w:rsid w:val="00F6421D"/>
    <w:rsid w:val="00F64A1D"/>
    <w:rsid w:val="00F651AB"/>
    <w:rsid w:val="00F65443"/>
    <w:rsid w:val="00F67429"/>
    <w:rsid w:val="00F707F1"/>
    <w:rsid w:val="00F719AB"/>
    <w:rsid w:val="00F71B91"/>
    <w:rsid w:val="00F72631"/>
    <w:rsid w:val="00F726C9"/>
    <w:rsid w:val="00F73B6C"/>
    <w:rsid w:val="00F7784E"/>
    <w:rsid w:val="00F8057B"/>
    <w:rsid w:val="00F80EDB"/>
    <w:rsid w:val="00F8132F"/>
    <w:rsid w:val="00F839C1"/>
    <w:rsid w:val="00F83B4E"/>
    <w:rsid w:val="00F8476A"/>
    <w:rsid w:val="00F86443"/>
    <w:rsid w:val="00F86869"/>
    <w:rsid w:val="00F86BCA"/>
    <w:rsid w:val="00F90639"/>
    <w:rsid w:val="00F920AB"/>
    <w:rsid w:val="00F92E15"/>
    <w:rsid w:val="00F93205"/>
    <w:rsid w:val="00F9446D"/>
    <w:rsid w:val="00F95438"/>
    <w:rsid w:val="00F961AA"/>
    <w:rsid w:val="00F9702D"/>
    <w:rsid w:val="00F97982"/>
    <w:rsid w:val="00F97FBE"/>
    <w:rsid w:val="00FA1087"/>
    <w:rsid w:val="00FA1565"/>
    <w:rsid w:val="00FA1952"/>
    <w:rsid w:val="00FA1E06"/>
    <w:rsid w:val="00FA2417"/>
    <w:rsid w:val="00FA413D"/>
    <w:rsid w:val="00FA4961"/>
    <w:rsid w:val="00FA4C2F"/>
    <w:rsid w:val="00FA4F90"/>
    <w:rsid w:val="00FA5729"/>
    <w:rsid w:val="00FA5DFC"/>
    <w:rsid w:val="00FA6C3E"/>
    <w:rsid w:val="00FA722E"/>
    <w:rsid w:val="00FA7C34"/>
    <w:rsid w:val="00FA7EC4"/>
    <w:rsid w:val="00FB0423"/>
    <w:rsid w:val="00FB2EAF"/>
    <w:rsid w:val="00FB4E9A"/>
    <w:rsid w:val="00FB4EB1"/>
    <w:rsid w:val="00FB4EE3"/>
    <w:rsid w:val="00FB599A"/>
    <w:rsid w:val="00FB69B2"/>
    <w:rsid w:val="00FB6BB8"/>
    <w:rsid w:val="00FB78E2"/>
    <w:rsid w:val="00FC0E75"/>
    <w:rsid w:val="00FC2747"/>
    <w:rsid w:val="00FC33F6"/>
    <w:rsid w:val="00FC5AFC"/>
    <w:rsid w:val="00FC6CA7"/>
    <w:rsid w:val="00FC6F73"/>
    <w:rsid w:val="00FD0EA6"/>
    <w:rsid w:val="00FD302B"/>
    <w:rsid w:val="00FD4EA1"/>
    <w:rsid w:val="00FE032A"/>
    <w:rsid w:val="00FE03C9"/>
    <w:rsid w:val="00FE152C"/>
    <w:rsid w:val="00FE19A6"/>
    <w:rsid w:val="00FE1D83"/>
    <w:rsid w:val="00FE1E67"/>
    <w:rsid w:val="00FE225A"/>
    <w:rsid w:val="00FE5C13"/>
    <w:rsid w:val="00FF110B"/>
    <w:rsid w:val="00FF1D0D"/>
    <w:rsid w:val="00FF1EAC"/>
    <w:rsid w:val="00FF494A"/>
    <w:rsid w:val="00FF4B73"/>
    <w:rsid w:val="00FF5CF8"/>
    <w:rsid w:val="00FF5EAA"/>
    <w:rsid w:val="00FF609F"/>
    <w:rsid w:val="00FF6B28"/>
    <w:rsid w:val="00FF7AEB"/>
    <w:rsid w:val="00FF7E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3">
      <v:textbox inset="5.85pt,.7pt,5.85pt,.7pt"/>
    </o:shapedefaults>
    <o:shapelayout v:ext="edit">
      <o:idmap v:ext="edit" data="1"/>
    </o:shapelayout>
  </w:shapeDefaults>
  <w:decimalSymbol w:val="."/>
  <w:listSeparator w:val=","/>
  <w15:chartTrackingRefBased/>
  <w15:docId w15:val="{6E8FA5BD-F11F-4590-9841-7792AD74A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6E9E"/>
    <w:pPr>
      <w:widowControl w:val="0"/>
      <w:overflowPunct w:val="0"/>
      <w:autoSpaceDE w:val="0"/>
      <w:autoSpaceDN w:val="0"/>
      <w:jc w:val="both"/>
    </w:pPr>
    <w:rPr>
      <w:rFonts w:ascii="ＭＳ 明朝"/>
      <w:kern w:val="2"/>
      <w:sz w:val="22"/>
      <w:szCs w:val="22"/>
    </w:rPr>
  </w:style>
  <w:style w:type="paragraph" w:styleId="1">
    <w:name w:val="heading 1"/>
    <w:basedOn w:val="a"/>
    <w:next w:val="a0"/>
    <w:qFormat/>
    <w:rsid w:val="009C6E9E"/>
    <w:pPr>
      <w:outlineLvl w:val="0"/>
    </w:pPr>
    <w:rPr>
      <w:rFonts w:ascii="ＭＳ ゴシック" w:eastAsia="ＭＳ ゴシック" w:hAnsi="ＭＳ ゴシック"/>
    </w:rPr>
  </w:style>
  <w:style w:type="paragraph" w:styleId="2">
    <w:name w:val="heading 2"/>
    <w:basedOn w:val="a"/>
    <w:next w:val="a0"/>
    <w:qFormat/>
    <w:rsid w:val="008D11FE"/>
    <w:pPr>
      <w:keepNext/>
      <w:spacing w:before="220" w:line="220" w:lineRule="atLeast"/>
      <w:ind w:left="220" w:hanging="220"/>
      <w:jc w:val="left"/>
      <w:outlineLvl w:val="1"/>
    </w:pPr>
    <w:rPr>
      <w:rFonts w:ascii="ＭＳ ゴシック" w:eastAsia="ＭＳ ゴシック" w:hAnsi="Arial"/>
    </w:rPr>
  </w:style>
  <w:style w:type="paragraph" w:styleId="3">
    <w:name w:val="heading 3"/>
    <w:basedOn w:val="a"/>
    <w:next w:val="a1"/>
    <w:qFormat/>
    <w:rsid w:val="008D11FE"/>
    <w:pPr>
      <w:keepNext/>
      <w:ind w:left="440" w:right="1540" w:hanging="220"/>
      <w:jc w:val="left"/>
      <w:outlineLvl w:val="2"/>
    </w:pPr>
    <w:rPr>
      <w:rFonts w:hAnsi="Arial"/>
    </w:rPr>
  </w:style>
  <w:style w:type="paragraph" w:styleId="4">
    <w:name w:val="heading 4"/>
    <w:basedOn w:val="a"/>
    <w:next w:val="a1"/>
    <w:qFormat/>
    <w:rsid w:val="008D11FE"/>
    <w:pPr>
      <w:keepNext/>
      <w:ind w:left="660" w:hanging="220"/>
      <w:jc w:val="left"/>
      <w:outlineLvl w:val="3"/>
    </w:pPr>
  </w:style>
  <w:style w:type="paragraph" w:styleId="5">
    <w:name w:val="heading 5"/>
    <w:basedOn w:val="4"/>
    <w:next w:val="a1"/>
    <w:qFormat/>
    <w:rsid w:val="008D11FE"/>
    <w:pPr>
      <w:ind w:left="880"/>
      <w:outlineLvl w:val="4"/>
    </w:pPr>
  </w:style>
  <w:style w:type="paragraph" w:styleId="6">
    <w:name w:val="heading 6"/>
    <w:basedOn w:val="5"/>
    <w:next w:val="a1"/>
    <w:qFormat/>
    <w:rsid w:val="008D11FE"/>
    <w:pPr>
      <w:ind w:left="1320"/>
      <w:outlineLvl w:val="5"/>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
    <w:link w:val="a6"/>
    <w:uiPriority w:val="99"/>
    <w:rsid w:val="008D11FE"/>
    <w:pPr>
      <w:tabs>
        <w:tab w:val="center" w:pos="4252"/>
        <w:tab w:val="right" w:pos="8504"/>
      </w:tabs>
      <w:snapToGrid w:val="0"/>
    </w:pPr>
  </w:style>
  <w:style w:type="paragraph" w:customStyle="1" w:styleId="a7">
    <w:name w:val="ぶら下げ１"/>
    <w:basedOn w:val="a"/>
    <w:next w:val="a"/>
    <w:rsid w:val="000142C4"/>
    <w:pPr>
      <w:ind w:left="220" w:hangingChars="100" w:hanging="220"/>
    </w:pPr>
  </w:style>
  <w:style w:type="paragraph" w:customStyle="1" w:styleId="a8">
    <w:name w:val="ぶら下げ２"/>
    <w:basedOn w:val="a"/>
    <w:rsid w:val="007931B4"/>
    <w:pPr>
      <w:ind w:leftChars="100" w:left="440" w:hangingChars="100" w:hanging="220"/>
    </w:pPr>
  </w:style>
  <w:style w:type="paragraph" w:customStyle="1" w:styleId="a9">
    <w:name w:val="ぶら下げ３"/>
    <w:basedOn w:val="a8"/>
    <w:link w:val="aa"/>
    <w:rsid w:val="007931B4"/>
    <w:pPr>
      <w:ind w:leftChars="200" w:left="660"/>
    </w:pPr>
  </w:style>
  <w:style w:type="paragraph" w:customStyle="1" w:styleId="ab">
    <w:name w:val="ぶら下げ４"/>
    <w:basedOn w:val="a9"/>
    <w:rsid w:val="008D11FE"/>
    <w:pPr>
      <w:ind w:left="880"/>
    </w:pPr>
  </w:style>
  <w:style w:type="paragraph" w:customStyle="1" w:styleId="ac">
    <w:name w:val="ブロック０"/>
    <w:basedOn w:val="a"/>
    <w:rsid w:val="008D11FE"/>
  </w:style>
  <w:style w:type="paragraph" w:customStyle="1" w:styleId="ad">
    <w:name w:val="ブロック１"/>
    <w:basedOn w:val="a1"/>
    <w:rsid w:val="008D11FE"/>
    <w:pPr>
      <w:ind w:left="220"/>
    </w:pPr>
  </w:style>
  <w:style w:type="paragraph" w:styleId="a1">
    <w:name w:val="Normal Indent"/>
    <w:basedOn w:val="a"/>
    <w:rsid w:val="008D11FE"/>
    <w:pPr>
      <w:ind w:left="851"/>
    </w:pPr>
  </w:style>
  <w:style w:type="paragraph" w:customStyle="1" w:styleId="ae">
    <w:name w:val="ブロック２"/>
    <w:basedOn w:val="a1"/>
    <w:rsid w:val="008D11FE"/>
    <w:pPr>
      <w:ind w:left="440"/>
    </w:pPr>
  </w:style>
  <w:style w:type="paragraph" w:customStyle="1" w:styleId="af">
    <w:name w:val="ブロック３"/>
    <w:basedOn w:val="a1"/>
    <w:rsid w:val="008D11FE"/>
    <w:pPr>
      <w:ind w:left="660"/>
    </w:pPr>
  </w:style>
  <w:style w:type="paragraph" w:styleId="af0">
    <w:name w:val="header"/>
    <w:basedOn w:val="a"/>
    <w:rsid w:val="008D11FE"/>
    <w:pPr>
      <w:tabs>
        <w:tab w:val="center" w:pos="4252"/>
        <w:tab w:val="right" w:pos="8504"/>
      </w:tabs>
      <w:snapToGrid w:val="0"/>
    </w:pPr>
  </w:style>
  <w:style w:type="paragraph" w:styleId="af1">
    <w:name w:val="Closing"/>
    <w:basedOn w:val="a"/>
    <w:next w:val="a"/>
    <w:rsid w:val="008D11FE"/>
    <w:pPr>
      <w:jc w:val="right"/>
    </w:pPr>
  </w:style>
  <w:style w:type="paragraph" w:styleId="a0">
    <w:name w:val="Body Text"/>
    <w:basedOn w:val="a"/>
    <w:rsid w:val="008D11FE"/>
  </w:style>
  <w:style w:type="paragraph" w:customStyle="1" w:styleId="af2">
    <w:name w:val="字下げ１"/>
    <w:basedOn w:val="a"/>
    <w:rsid w:val="005F3F5D"/>
    <w:pPr>
      <w:ind w:firstLineChars="100" w:firstLine="220"/>
    </w:pPr>
  </w:style>
  <w:style w:type="paragraph" w:customStyle="1" w:styleId="af3">
    <w:name w:val="字下げ２"/>
    <w:basedOn w:val="a"/>
    <w:rsid w:val="00016CCF"/>
    <w:pPr>
      <w:ind w:leftChars="100" w:left="220" w:firstLineChars="100" w:firstLine="220"/>
    </w:pPr>
  </w:style>
  <w:style w:type="paragraph" w:customStyle="1" w:styleId="af4">
    <w:name w:val="字下げ３"/>
    <w:basedOn w:val="a8"/>
    <w:rsid w:val="009C6E9E"/>
    <w:pPr>
      <w:ind w:leftChars="200" w:left="200" w:firstLineChars="100" w:firstLine="220"/>
    </w:pPr>
  </w:style>
  <w:style w:type="paragraph" w:customStyle="1" w:styleId="af5">
    <w:name w:val="字下げ４"/>
    <w:basedOn w:val="a9"/>
    <w:rsid w:val="007931B4"/>
    <w:pPr>
      <w:ind w:leftChars="300" w:left="300" w:firstLineChars="100" w:firstLine="220"/>
    </w:pPr>
  </w:style>
  <w:style w:type="paragraph" w:styleId="af6">
    <w:name w:val="Date"/>
    <w:basedOn w:val="a"/>
    <w:next w:val="a"/>
    <w:rsid w:val="008D11FE"/>
  </w:style>
  <w:style w:type="paragraph" w:styleId="30">
    <w:name w:val="Body Text Indent 3"/>
    <w:basedOn w:val="a"/>
    <w:rsid w:val="008D11FE"/>
    <w:pPr>
      <w:autoSpaceDE/>
      <w:autoSpaceDN/>
      <w:adjustRightInd w:val="0"/>
      <w:spacing w:line="360" w:lineRule="atLeast"/>
      <w:ind w:left="210"/>
      <w:textAlignment w:val="baseline"/>
    </w:pPr>
    <w:rPr>
      <w:kern w:val="0"/>
      <w:sz w:val="21"/>
    </w:rPr>
  </w:style>
  <w:style w:type="paragraph" w:styleId="10">
    <w:name w:val="toc 1"/>
    <w:basedOn w:val="a"/>
    <w:next w:val="a"/>
    <w:autoRedefine/>
    <w:semiHidden/>
    <w:rsid w:val="008D11FE"/>
    <w:pPr>
      <w:ind w:left="220" w:right="440" w:hanging="220"/>
      <w:jc w:val="left"/>
    </w:pPr>
    <w:rPr>
      <w:rFonts w:ascii="ＭＳ ゴシック" w:eastAsia="ＭＳ ゴシック"/>
    </w:rPr>
  </w:style>
  <w:style w:type="paragraph" w:styleId="20">
    <w:name w:val="toc 2"/>
    <w:basedOn w:val="a"/>
    <w:next w:val="a"/>
    <w:autoRedefine/>
    <w:semiHidden/>
    <w:rsid w:val="008D11FE"/>
    <w:pPr>
      <w:ind w:left="440" w:right="660" w:hanging="220"/>
      <w:jc w:val="left"/>
    </w:pPr>
    <w:rPr>
      <w:rFonts w:ascii="ＭＳ ゴシック" w:eastAsia="ＭＳ ゴシック"/>
    </w:rPr>
  </w:style>
  <w:style w:type="paragraph" w:styleId="31">
    <w:name w:val="toc 3"/>
    <w:basedOn w:val="a"/>
    <w:next w:val="a"/>
    <w:autoRedefine/>
    <w:semiHidden/>
    <w:rsid w:val="008D11FE"/>
    <w:pPr>
      <w:ind w:left="660" w:right="1540" w:hanging="220"/>
    </w:pPr>
  </w:style>
  <w:style w:type="paragraph" w:styleId="40">
    <w:name w:val="toc 4"/>
    <w:basedOn w:val="a"/>
    <w:next w:val="a"/>
    <w:autoRedefine/>
    <w:semiHidden/>
    <w:rsid w:val="008D11FE"/>
    <w:pPr>
      <w:ind w:left="880" w:right="1540" w:hanging="220"/>
    </w:pPr>
  </w:style>
  <w:style w:type="paragraph" w:styleId="50">
    <w:name w:val="toc 5"/>
    <w:basedOn w:val="a"/>
    <w:next w:val="a"/>
    <w:autoRedefine/>
    <w:semiHidden/>
    <w:rsid w:val="008D11FE"/>
    <w:pPr>
      <w:ind w:left="1100" w:hanging="220"/>
    </w:pPr>
    <w:rPr>
      <w:sz w:val="18"/>
    </w:rPr>
  </w:style>
  <w:style w:type="paragraph" w:styleId="60">
    <w:name w:val="toc 6"/>
    <w:basedOn w:val="a"/>
    <w:next w:val="a"/>
    <w:autoRedefine/>
    <w:semiHidden/>
    <w:rsid w:val="008D11FE"/>
    <w:pPr>
      <w:ind w:left="1100"/>
    </w:pPr>
  </w:style>
  <w:style w:type="paragraph" w:styleId="7">
    <w:name w:val="toc 7"/>
    <w:basedOn w:val="a"/>
    <w:next w:val="a"/>
    <w:autoRedefine/>
    <w:semiHidden/>
    <w:rsid w:val="008D11FE"/>
    <w:pPr>
      <w:ind w:left="1320"/>
    </w:pPr>
  </w:style>
  <w:style w:type="paragraph" w:styleId="8">
    <w:name w:val="toc 8"/>
    <w:basedOn w:val="a"/>
    <w:next w:val="a"/>
    <w:autoRedefine/>
    <w:semiHidden/>
    <w:rsid w:val="008D11FE"/>
    <w:pPr>
      <w:ind w:left="1540"/>
    </w:pPr>
  </w:style>
  <w:style w:type="paragraph" w:styleId="9">
    <w:name w:val="toc 9"/>
    <w:basedOn w:val="a"/>
    <w:next w:val="a"/>
    <w:autoRedefine/>
    <w:semiHidden/>
    <w:rsid w:val="008D11FE"/>
    <w:pPr>
      <w:ind w:left="1760"/>
    </w:pPr>
  </w:style>
  <w:style w:type="paragraph" w:customStyle="1" w:styleId="af7">
    <w:name w:val="一太郎８"/>
    <w:rsid w:val="008D11FE"/>
    <w:pPr>
      <w:widowControl w:val="0"/>
      <w:wordWrap w:val="0"/>
      <w:autoSpaceDE w:val="0"/>
      <w:autoSpaceDN w:val="0"/>
      <w:adjustRightInd w:val="0"/>
      <w:spacing w:line="356" w:lineRule="atLeast"/>
      <w:jc w:val="both"/>
    </w:pPr>
    <w:rPr>
      <w:rFonts w:ascii="ＭＳ 明朝"/>
      <w:spacing w:val="-2"/>
      <w:sz w:val="21"/>
    </w:rPr>
  </w:style>
  <w:style w:type="table" w:styleId="af8">
    <w:name w:val="Table Grid"/>
    <w:aliases w:val="10pt"/>
    <w:basedOn w:val="a3"/>
    <w:rsid w:val="00A920A6"/>
    <w:pPr>
      <w:widowControl w:val="0"/>
      <w:overflowPunct w:val="0"/>
      <w:autoSpaceDE w:val="0"/>
      <w:autoSpaceDN w:val="0"/>
      <w:jc w:val="both"/>
    </w:pPr>
    <w:rPr>
      <w:rFonts w:ascii="ＭＳ 明朝"/>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9">
    <w:name w:val="議題見出し２"/>
    <w:basedOn w:val="1"/>
    <w:rsid w:val="008D11FE"/>
    <w:rPr>
      <w:rFonts w:eastAsia="ＭＳ 明朝"/>
    </w:rPr>
  </w:style>
  <w:style w:type="paragraph" w:customStyle="1" w:styleId="afa">
    <w:name w:val="議題見出し１"/>
    <w:basedOn w:val="1"/>
    <w:rsid w:val="008D11FE"/>
    <w:rPr>
      <w:snapToGrid w:val="0"/>
      <w:sz w:val="24"/>
    </w:rPr>
  </w:style>
  <w:style w:type="paragraph" w:styleId="afb">
    <w:name w:val="Balloon Text"/>
    <w:basedOn w:val="a"/>
    <w:semiHidden/>
    <w:rsid w:val="008D11FE"/>
    <w:rPr>
      <w:rFonts w:ascii="Arial" w:eastAsia="ＭＳ ゴシック" w:hAnsi="Arial"/>
      <w:sz w:val="18"/>
      <w:szCs w:val="18"/>
    </w:rPr>
  </w:style>
  <w:style w:type="character" w:styleId="afc">
    <w:name w:val="page number"/>
    <w:basedOn w:val="a2"/>
    <w:rsid w:val="003F640E"/>
  </w:style>
  <w:style w:type="character" w:styleId="afd">
    <w:name w:val="Hyperlink"/>
    <w:rsid w:val="003F640E"/>
    <w:rPr>
      <w:color w:val="0000FF"/>
      <w:u w:val="single"/>
    </w:rPr>
  </w:style>
  <w:style w:type="character" w:styleId="afe">
    <w:name w:val="annotation reference"/>
    <w:semiHidden/>
    <w:rsid w:val="00E018F6"/>
    <w:rPr>
      <w:sz w:val="18"/>
      <w:szCs w:val="18"/>
    </w:rPr>
  </w:style>
  <w:style w:type="paragraph" w:styleId="aff">
    <w:name w:val="annotation text"/>
    <w:basedOn w:val="a"/>
    <w:semiHidden/>
    <w:rsid w:val="00E018F6"/>
    <w:pPr>
      <w:jc w:val="left"/>
    </w:pPr>
  </w:style>
  <w:style w:type="paragraph" w:styleId="aff0">
    <w:name w:val="annotation subject"/>
    <w:basedOn w:val="aff"/>
    <w:next w:val="aff"/>
    <w:semiHidden/>
    <w:rsid w:val="00E018F6"/>
    <w:rPr>
      <w:b/>
      <w:bCs/>
    </w:rPr>
  </w:style>
  <w:style w:type="paragraph" w:styleId="aff1">
    <w:name w:val="footnote text"/>
    <w:basedOn w:val="a"/>
    <w:semiHidden/>
    <w:rsid w:val="00E018F6"/>
    <w:pPr>
      <w:snapToGrid w:val="0"/>
      <w:jc w:val="left"/>
    </w:pPr>
  </w:style>
  <w:style w:type="character" w:styleId="aff2">
    <w:name w:val="footnote reference"/>
    <w:semiHidden/>
    <w:rsid w:val="00E018F6"/>
    <w:rPr>
      <w:vertAlign w:val="superscript"/>
    </w:rPr>
  </w:style>
  <w:style w:type="character" w:customStyle="1" w:styleId="aa">
    <w:name w:val="ぶら下げ３ (文字)"/>
    <w:link w:val="a9"/>
    <w:rsid w:val="007931B4"/>
    <w:rPr>
      <w:rFonts w:ascii="ＭＳ 明朝" w:eastAsia="ＭＳ 明朝" w:hAnsi="Century"/>
      <w:kern w:val="2"/>
      <w:sz w:val="22"/>
      <w:szCs w:val="22"/>
      <w:lang w:val="en-US" w:eastAsia="ja-JP" w:bidi="ar-SA"/>
    </w:rPr>
  </w:style>
  <w:style w:type="character" w:styleId="aff3">
    <w:name w:val="FollowedHyperlink"/>
    <w:rsid w:val="00E9652D"/>
    <w:rPr>
      <w:color w:val="800080"/>
      <w:u w:val="single"/>
    </w:rPr>
  </w:style>
  <w:style w:type="paragraph" w:styleId="aff4">
    <w:name w:val="Note Heading"/>
    <w:basedOn w:val="a"/>
    <w:next w:val="a"/>
    <w:rsid w:val="00D301B2"/>
    <w:pPr>
      <w:autoSpaceDE/>
      <w:autoSpaceDN/>
      <w:jc w:val="center"/>
    </w:pPr>
    <w:rPr>
      <w:rFonts w:hAnsi="ＭＳ 明朝"/>
    </w:rPr>
  </w:style>
  <w:style w:type="paragraph" w:styleId="aff5">
    <w:name w:val="Body Text Indent"/>
    <w:basedOn w:val="a"/>
    <w:rsid w:val="00D301B2"/>
    <w:pPr>
      <w:autoSpaceDE/>
      <w:autoSpaceDN/>
      <w:ind w:left="113" w:firstLine="312"/>
    </w:pPr>
    <w:rPr>
      <w:rFonts w:ascii="Century"/>
      <w:sz w:val="21"/>
      <w:szCs w:val="20"/>
    </w:rPr>
  </w:style>
  <w:style w:type="paragraph" w:customStyle="1" w:styleId="aff6">
    <w:name w:val="タイトル"/>
    <w:basedOn w:val="a"/>
    <w:next w:val="a"/>
    <w:rsid w:val="009C6E9E"/>
    <w:pPr>
      <w:jc w:val="center"/>
    </w:pPr>
    <w:rPr>
      <w:rFonts w:ascii="ＭＳ ゴシック" w:eastAsia="ＭＳ ゴシック" w:hAnsi="ＭＳ ゴシック"/>
      <w:sz w:val="24"/>
      <w:szCs w:val="24"/>
    </w:rPr>
  </w:style>
  <w:style w:type="paragraph" w:customStyle="1" w:styleId="aff7">
    <w:name w:val="字下げ"/>
    <w:basedOn w:val="a"/>
    <w:next w:val="a"/>
    <w:rsid w:val="005F3F5D"/>
    <w:pPr>
      <w:ind w:firstLineChars="100" w:firstLine="100"/>
    </w:pPr>
  </w:style>
  <w:style w:type="paragraph" w:customStyle="1" w:styleId="aff8">
    <w:name w:val="様式(注)"/>
    <w:basedOn w:val="a"/>
    <w:next w:val="a"/>
    <w:rsid w:val="00103942"/>
    <w:pPr>
      <w:ind w:left="440" w:hangingChars="200" w:hanging="440"/>
    </w:pPr>
  </w:style>
  <w:style w:type="paragraph" w:customStyle="1" w:styleId="aff9">
    <w:name w:val="脚注"/>
    <w:basedOn w:val="a"/>
    <w:rsid w:val="00CC3642"/>
    <w:pPr>
      <w:spacing w:line="240" w:lineRule="exact"/>
      <w:ind w:leftChars="100" w:left="420" w:hangingChars="100" w:hanging="200"/>
    </w:pPr>
    <w:rPr>
      <w:rFonts w:hAnsi="ＭＳ 明朝"/>
      <w:sz w:val="20"/>
      <w:szCs w:val="18"/>
    </w:rPr>
  </w:style>
  <w:style w:type="character" w:customStyle="1" w:styleId="a6">
    <w:name w:val="フッター (文字)"/>
    <w:link w:val="a5"/>
    <w:uiPriority w:val="99"/>
    <w:rsid w:val="00FC6CA7"/>
    <w:rPr>
      <w:rFonts w:asci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033186">
      <w:bodyDiv w:val="1"/>
      <w:marLeft w:val="0"/>
      <w:marRight w:val="0"/>
      <w:marTop w:val="0"/>
      <w:marBottom w:val="0"/>
      <w:divBdr>
        <w:top w:val="none" w:sz="0" w:space="0" w:color="auto"/>
        <w:left w:val="none" w:sz="0" w:space="0" w:color="auto"/>
        <w:bottom w:val="none" w:sz="0" w:space="0" w:color="auto"/>
        <w:right w:val="none" w:sz="0" w:space="0" w:color="auto"/>
      </w:divBdr>
    </w:div>
    <w:div w:id="506797049">
      <w:bodyDiv w:val="1"/>
      <w:marLeft w:val="0"/>
      <w:marRight w:val="0"/>
      <w:marTop w:val="0"/>
      <w:marBottom w:val="0"/>
      <w:divBdr>
        <w:top w:val="none" w:sz="0" w:space="0" w:color="auto"/>
        <w:left w:val="none" w:sz="0" w:space="0" w:color="auto"/>
        <w:bottom w:val="none" w:sz="0" w:space="0" w:color="auto"/>
        <w:right w:val="none" w:sz="0" w:space="0" w:color="auto"/>
      </w:divBdr>
    </w:div>
    <w:div w:id="639188024">
      <w:bodyDiv w:val="1"/>
      <w:marLeft w:val="0"/>
      <w:marRight w:val="0"/>
      <w:marTop w:val="0"/>
      <w:marBottom w:val="0"/>
      <w:divBdr>
        <w:top w:val="none" w:sz="0" w:space="0" w:color="auto"/>
        <w:left w:val="none" w:sz="0" w:space="0" w:color="auto"/>
        <w:bottom w:val="none" w:sz="0" w:space="0" w:color="auto"/>
        <w:right w:val="none" w:sz="0" w:space="0" w:color="auto"/>
      </w:divBdr>
      <w:divsChild>
        <w:div w:id="1967007227">
          <w:marLeft w:val="0"/>
          <w:marRight w:val="0"/>
          <w:marTop w:val="0"/>
          <w:marBottom w:val="0"/>
          <w:divBdr>
            <w:top w:val="none" w:sz="0" w:space="0" w:color="auto"/>
            <w:left w:val="none" w:sz="0" w:space="0" w:color="auto"/>
            <w:bottom w:val="none" w:sz="0" w:space="0" w:color="auto"/>
            <w:right w:val="none" w:sz="0" w:space="0" w:color="auto"/>
          </w:divBdr>
          <w:divsChild>
            <w:div w:id="333723500">
              <w:marLeft w:val="0"/>
              <w:marRight w:val="0"/>
              <w:marTop w:val="0"/>
              <w:marBottom w:val="0"/>
              <w:divBdr>
                <w:top w:val="none" w:sz="0" w:space="0" w:color="auto"/>
                <w:left w:val="none" w:sz="0" w:space="0" w:color="auto"/>
                <w:bottom w:val="none" w:sz="0" w:space="0" w:color="auto"/>
                <w:right w:val="none" w:sz="0" w:space="0" w:color="auto"/>
              </w:divBdr>
            </w:div>
            <w:div w:id="374231232">
              <w:marLeft w:val="0"/>
              <w:marRight w:val="0"/>
              <w:marTop w:val="0"/>
              <w:marBottom w:val="0"/>
              <w:divBdr>
                <w:top w:val="none" w:sz="0" w:space="0" w:color="auto"/>
                <w:left w:val="none" w:sz="0" w:space="0" w:color="auto"/>
                <w:bottom w:val="none" w:sz="0" w:space="0" w:color="auto"/>
                <w:right w:val="none" w:sz="0" w:space="0" w:color="auto"/>
              </w:divBdr>
            </w:div>
            <w:div w:id="557399193">
              <w:marLeft w:val="0"/>
              <w:marRight w:val="0"/>
              <w:marTop w:val="0"/>
              <w:marBottom w:val="0"/>
              <w:divBdr>
                <w:top w:val="none" w:sz="0" w:space="0" w:color="auto"/>
                <w:left w:val="none" w:sz="0" w:space="0" w:color="auto"/>
                <w:bottom w:val="none" w:sz="0" w:space="0" w:color="auto"/>
                <w:right w:val="none" w:sz="0" w:space="0" w:color="auto"/>
              </w:divBdr>
            </w:div>
            <w:div w:id="603806829">
              <w:marLeft w:val="0"/>
              <w:marRight w:val="0"/>
              <w:marTop w:val="0"/>
              <w:marBottom w:val="0"/>
              <w:divBdr>
                <w:top w:val="none" w:sz="0" w:space="0" w:color="auto"/>
                <w:left w:val="none" w:sz="0" w:space="0" w:color="auto"/>
                <w:bottom w:val="none" w:sz="0" w:space="0" w:color="auto"/>
                <w:right w:val="none" w:sz="0" w:space="0" w:color="auto"/>
              </w:divBdr>
            </w:div>
            <w:div w:id="1107040841">
              <w:marLeft w:val="0"/>
              <w:marRight w:val="0"/>
              <w:marTop w:val="0"/>
              <w:marBottom w:val="0"/>
              <w:divBdr>
                <w:top w:val="none" w:sz="0" w:space="0" w:color="auto"/>
                <w:left w:val="none" w:sz="0" w:space="0" w:color="auto"/>
                <w:bottom w:val="none" w:sz="0" w:space="0" w:color="auto"/>
                <w:right w:val="none" w:sz="0" w:space="0" w:color="auto"/>
              </w:divBdr>
            </w:div>
            <w:div w:id="1327594135">
              <w:marLeft w:val="0"/>
              <w:marRight w:val="0"/>
              <w:marTop w:val="0"/>
              <w:marBottom w:val="0"/>
              <w:divBdr>
                <w:top w:val="none" w:sz="0" w:space="0" w:color="auto"/>
                <w:left w:val="none" w:sz="0" w:space="0" w:color="auto"/>
                <w:bottom w:val="none" w:sz="0" w:space="0" w:color="auto"/>
                <w:right w:val="none" w:sz="0" w:space="0" w:color="auto"/>
              </w:divBdr>
            </w:div>
            <w:div w:id="1331521839">
              <w:marLeft w:val="0"/>
              <w:marRight w:val="0"/>
              <w:marTop w:val="0"/>
              <w:marBottom w:val="0"/>
              <w:divBdr>
                <w:top w:val="none" w:sz="0" w:space="0" w:color="auto"/>
                <w:left w:val="none" w:sz="0" w:space="0" w:color="auto"/>
                <w:bottom w:val="none" w:sz="0" w:space="0" w:color="auto"/>
                <w:right w:val="none" w:sz="0" w:space="0" w:color="auto"/>
              </w:divBdr>
            </w:div>
            <w:div w:id="1341657363">
              <w:marLeft w:val="0"/>
              <w:marRight w:val="0"/>
              <w:marTop w:val="0"/>
              <w:marBottom w:val="0"/>
              <w:divBdr>
                <w:top w:val="none" w:sz="0" w:space="0" w:color="auto"/>
                <w:left w:val="none" w:sz="0" w:space="0" w:color="auto"/>
                <w:bottom w:val="none" w:sz="0" w:space="0" w:color="auto"/>
                <w:right w:val="none" w:sz="0" w:space="0" w:color="auto"/>
              </w:divBdr>
            </w:div>
            <w:div w:id="1584490032">
              <w:marLeft w:val="0"/>
              <w:marRight w:val="0"/>
              <w:marTop w:val="0"/>
              <w:marBottom w:val="0"/>
              <w:divBdr>
                <w:top w:val="none" w:sz="0" w:space="0" w:color="auto"/>
                <w:left w:val="none" w:sz="0" w:space="0" w:color="auto"/>
                <w:bottom w:val="none" w:sz="0" w:space="0" w:color="auto"/>
                <w:right w:val="none" w:sz="0" w:space="0" w:color="auto"/>
              </w:divBdr>
            </w:div>
            <w:div w:id="1643727445">
              <w:marLeft w:val="0"/>
              <w:marRight w:val="0"/>
              <w:marTop w:val="0"/>
              <w:marBottom w:val="0"/>
              <w:divBdr>
                <w:top w:val="none" w:sz="0" w:space="0" w:color="auto"/>
                <w:left w:val="none" w:sz="0" w:space="0" w:color="auto"/>
                <w:bottom w:val="none" w:sz="0" w:space="0" w:color="auto"/>
                <w:right w:val="none" w:sz="0" w:space="0" w:color="auto"/>
              </w:divBdr>
            </w:div>
            <w:div w:id="1708145155">
              <w:marLeft w:val="0"/>
              <w:marRight w:val="0"/>
              <w:marTop w:val="0"/>
              <w:marBottom w:val="0"/>
              <w:divBdr>
                <w:top w:val="none" w:sz="0" w:space="0" w:color="auto"/>
                <w:left w:val="none" w:sz="0" w:space="0" w:color="auto"/>
                <w:bottom w:val="none" w:sz="0" w:space="0" w:color="auto"/>
                <w:right w:val="none" w:sz="0" w:space="0" w:color="auto"/>
              </w:divBdr>
            </w:div>
            <w:div w:id="199290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923091">
      <w:bodyDiv w:val="1"/>
      <w:marLeft w:val="0"/>
      <w:marRight w:val="0"/>
      <w:marTop w:val="0"/>
      <w:marBottom w:val="0"/>
      <w:divBdr>
        <w:top w:val="none" w:sz="0" w:space="0" w:color="auto"/>
        <w:left w:val="none" w:sz="0" w:space="0" w:color="auto"/>
        <w:bottom w:val="none" w:sz="0" w:space="0" w:color="auto"/>
        <w:right w:val="none" w:sz="0" w:space="0" w:color="auto"/>
      </w:divBdr>
      <w:divsChild>
        <w:div w:id="1357653626">
          <w:marLeft w:val="0"/>
          <w:marRight w:val="0"/>
          <w:marTop w:val="0"/>
          <w:marBottom w:val="0"/>
          <w:divBdr>
            <w:top w:val="none" w:sz="0" w:space="0" w:color="auto"/>
            <w:left w:val="none" w:sz="0" w:space="0" w:color="auto"/>
            <w:bottom w:val="none" w:sz="0" w:space="0" w:color="auto"/>
            <w:right w:val="none" w:sz="0" w:space="0" w:color="auto"/>
          </w:divBdr>
          <w:divsChild>
            <w:div w:id="105658948">
              <w:marLeft w:val="440"/>
              <w:marRight w:val="0"/>
              <w:marTop w:val="0"/>
              <w:marBottom w:val="0"/>
              <w:divBdr>
                <w:top w:val="none" w:sz="0" w:space="0" w:color="auto"/>
                <w:left w:val="none" w:sz="0" w:space="0" w:color="auto"/>
                <w:bottom w:val="none" w:sz="0" w:space="0" w:color="auto"/>
                <w:right w:val="none" w:sz="0" w:space="0" w:color="auto"/>
              </w:divBdr>
            </w:div>
            <w:div w:id="668556516">
              <w:marLeft w:val="0"/>
              <w:marRight w:val="0"/>
              <w:marTop w:val="0"/>
              <w:marBottom w:val="0"/>
              <w:divBdr>
                <w:top w:val="none" w:sz="0" w:space="0" w:color="auto"/>
                <w:left w:val="none" w:sz="0" w:space="0" w:color="auto"/>
                <w:bottom w:val="none" w:sz="0" w:space="0" w:color="auto"/>
                <w:right w:val="none" w:sz="0" w:space="0" w:color="auto"/>
              </w:divBdr>
            </w:div>
            <w:div w:id="754282829">
              <w:marLeft w:val="0"/>
              <w:marRight w:val="0"/>
              <w:marTop w:val="0"/>
              <w:marBottom w:val="0"/>
              <w:divBdr>
                <w:top w:val="none" w:sz="0" w:space="0" w:color="auto"/>
                <w:left w:val="none" w:sz="0" w:space="0" w:color="auto"/>
                <w:bottom w:val="none" w:sz="0" w:space="0" w:color="auto"/>
                <w:right w:val="none" w:sz="0" w:space="0" w:color="auto"/>
              </w:divBdr>
            </w:div>
            <w:div w:id="777214471">
              <w:marLeft w:val="0"/>
              <w:marRight w:val="0"/>
              <w:marTop w:val="0"/>
              <w:marBottom w:val="0"/>
              <w:divBdr>
                <w:top w:val="none" w:sz="0" w:space="0" w:color="auto"/>
                <w:left w:val="none" w:sz="0" w:space="0" w:color="auto"/>
                <w:bottom w:val="none" w:sz="0" w:space="0" w:color="auto"/>
                <w:right w:val="none" w:sz="0" w:space="0" w:color="auto"/>
              </w:divBdr>
            </w:div>
            <w:div w:id="981689866">
              <w:marLeft w:val="440"/>
              <w:marRight w:val="0"/>
              <w:marTop w:val="0"/>
              <w:marBottom w:val="0"/>
              <w:divBdr>
                <w:top w:val="none" w:sz="0" w:space="0" w:color="auto"/>
                <w:left w:val="none" w:sz="0" w:space="0" w:color="auto"/>
                <w:bottom w:val="none" w:sz="0" w:space="0" w:color="auto"/>
                <w:right w:val="none" w:sz="0" w:space="0" w:color="auto"/>
              </w:divBdr>
            </w:div>
            <w:div w:id="1045524040">
              <w:marLeft w:val="0"/>
              <w:marRight w:val="0"/>
              <w:marTop w:val="0"/>
              <w:marBottom w:val="0"/>
              <w:divBdr>
                <w:top w:val="none" w:sz="0" w:space="0" w:color="auto"/>
                <w:left w:val="none" w:sz="0" w:space="0" w:color="auto"/>
                <w:bottom w:val="none" w:sz="0" w:space="0" w:color="auto"/>
                <w:right w:val="none" w:sz="0" w:space="0" w:color="auto"/>
              </w:divBdr>
            </w:div>
            <w:div w:id="1086338481">
              <w:marLeft w:val="440"/>
              <w:marRight w:val="0"/>
              <w:marTop w:val="0"/>
              <w:marBottom w:val="0"/>
              <w:divBdr>
                <w:top w:val="none" w:sz="0" w:space="0" w:color="auto"/>
                <w:left w:val="none" w:sz="0" w:space="0" w:color="auto"/>
                <w:bottom w:val="none" w:sz="0" w:space="0" w:color="auto"/>
                <w:right w:val="none" w:sz="0" w:space="0" w:color="auto"/>
              </w:divBdr>
            </w:div>
            <w:div w:id="1363940198">
              <w:marLeft w:val="440"/>
              <w:marRight w:val="0"/>
              <w:marTop w:val="0"/>
              <w:marBottom w:val="0"/>
              <w:divBdr>
                <w:top w:val="none" w:sz="0" w:space="0" w:color="auto"/>
                <w:left w:val="none" w:sz="0" w:space="0" w:color="auto"/>
                <w:bottom w:val="none" w:sz="0" w:space="0" w:color="auto"/>
                <w:right w:val="none" w:sz="0" w:space="0" w:color="auto"/>
              </w:divBdr>
            </w:div>
            <w:div w:id="1457522783">
              <w:marLeft w:val="0"/>
              <w:marRight w:val="0"/>
              <w:marTop w:val="0"/>
              <w:marBottom w:val="0"/>
              <w:divBdr>
                <w:top w:val="none" w:sz="0" w:space="0" w:color="auto"/>
                <w:left w:val="none" w:sz="0" w:space="0" w:color="auto"/>
                <w:bottom w:val="none" w:sz="0" w:space="0" w:color="auto"/>
                <w:right w:val="none" w:sz="0" w:space="0" w:color="auto"/>
              </w:divBdr>
            </w:div>
            <w:div w:id="1635020330">
              <w:marLeft w:val="440"/>
              <w:marRight w:val="0"/>
              <w:marTop w:val="0"/>
              <w:marBottom w:val="0"/>
              <w:divBdr>
                <w:top w:val="none" w:sz="0" w:space="0" w:color="auto"/>
                <w:left w:val="none" w:sz="0" w:space="0" w:color="auto"/>
                <w:bottom w:val="none" w:sz="0" w:space="0" w:color="auto"/>
                <w:right w:val="none" w:sz="0" w:space="0" w:color="auto"/>
              </w:divBdr>
            </w:div>
            <w:div w:id="165055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51614">
      <w:bodyDiv w:val="1"/>
      <w:marLeft w:val="0"/>
      <w:marRight w:val="0"/>
      <w:marTop w:val="0"/>
      <w:marBottom w:val="0"/>
      <w:divBdr>
        <w:top w:val="none" w:sz="0" w:space="0" w:color="auto"/>
        <w:left w:val="none" w:sz="0" w:space="0" w:color="auto"/>
        <w:bottom w:val="none" w:sz="0" w:space="0" w:color="auto"/>
        <w:right w:val="none" w:sz="0" w:space="0" w:color="auto"/>
      </w:divBdr>
      <w:divsChild>
        <w:div w:id="637537766">
          <w:marLeft w:val="0"/>
          <w:marRight w:val="0"/>
          <w:marTop w:val="0"/>
          <w:marBottom w:val="0"/>
          <w:divBdr>
            <w:top w:val="none" w:sz="0" w:space="0" w:color="auto"/>
            <w:left w:val="none" w:sz="0" w:space="0" w:color="auto"/>
            <w:bottom w:val="none" w:sz="0" w:space="0" w:color="auto"/>
            <w:right w:val="none" w:sz="0" w:space="0" w:color="auto"/>
          </w:divBdr>
          <w:divsChild>
            <w:div w:id="174004497">
              <w:marLeft w:val="0"/>
              <w:marRight w:val="0"/>
              <w:marTop w:val="0"/>
              <w:marBottom w:val="0"/>
              <w:divBdr>
                <w:top w:val="none" w:sz="0" w:space="0" w:color="auto"/>
                <w:left w:val="none" w:sz="0" w:space="0" w:color="auto"/>
                <w:bottom w:val="none" w:sz="0" w:space="0" w:color="auto"/>
                <w:right w:val="none" w:sz="0" w:space="0" w:color="auto"/>
              </w:divBdr>
            </w:div>
            <w:div w:id="20830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005423">
      <w:bodyDiv w:val="1"/>
      <w:marLeft w:val="0"/>
      <w:marRight w:val="0"/>
      <w:marTop w:val="0"/>
      <w:marBottom w:val="0"/>
      <w:divBdr>
        <w:top w:val="none" w:sz="0" w:space="0" w:color="auto"/>
        <w:left w:val="none" w:sz="0" w:space="0" w:color="auto"/>
        <w:bottom w:val="none" w:sz="0" w:space="0" w:color="auto"/>
        <w:right w:val="none" w:sz="0" w:space="0" w:color="auto"/>
      </w:divBdr>
      <w:divsChild>
        <w:div w:id="411005585">
          <w:marLeft w:val="0"/>
          <w:marRight w:val="0"/>
          <w:marTop w:val="0"/>
          <w:marBottom w:val="0"/>
          <w:divBdr>
            <w:top w:val="none" w:sz="0" w:space="0" w:color="auto"/>
            <w:left w:val="none" w:sz="0" w:space="0" w:color="auto"/>
            <w:bottom w:val="none" w:sz="0" w:space="0" w:color="auto"/>
            <w:right w:val="none" w:sz="0" w:space="0" w:color="auto"/>
          </w:divBdr>
          <w:divsChild>
            <w:div w:id="10575971">
              <w:marLeft w:val="0"/>
              <w:marRight w:val="0"/>
              <w:marTop w:val="0"/>
              <w:marBottom w:val="0"/>
              <w:divBdr>
                <w:top w:val="none" w:sz="0" w:space="0" w:color="auto"/>
                <w:left w:val="none" w:sz="0" w:space="0" w:color="auto"/>
                <w:bottom w:val="none" w:sz="0" w:space="0" w:color="auto"/>
                <w:right w:val="none" w:sz="0" w:space="0" w:color="auto"/>
              </w:divBdr>
            </w:div>
            <w:div w:id="396318094">
              <w:marLeft w:val="0"/>
              <w:marRight w:val="0"/>
              <w:marTop w:val="0"/>
              <w:marBottom w:val="0"/>
              <w:divBdr>
                <w:top w:val="none" w:sz="0" w:space="0" w:color="auto"/>
                <w:left w:val="none" w:sz="0" w:space="0" w:color="auto"/>
                <w:bottom w:val="none" w:sz="0" w:space="0" w:color="auto"/>
                <w:right w:val="none" w:sz="0" w:space="0" w:color="auto"/>
              </w:divBdr>
            </w:div>
            <w:div w:id="449402218">
              <w:marLeft w:val="0"/>
              <w:marRight w:val="0"/>
              <w:marTop w:val="0"/>
              <w:marBottom w:val="0"/>
              <w:divBdr>
                <w:top w:val="none" w:sz="0" w:space="0" w:color="auto"/>
                <w:left w:val="none" w:sz="0" w:space="0" w:color="auto"/>
                <w:bottom w:val="none" w:sz="0" w:space="0" w:color="auto"/>
                <w:right w:val="none" w:sz="0" w:space="0" w:color="auto"/>
              </w:divBdr>
            </w:div>
            <w:div w:id="545260273">
              <w:marLeft w:val="0"/>
              <w:marRight w:val="0"/>
              <w:marTop w:val="0"/>
              <w:marBottom w:val="0"/>
              <w:divBdr>
                <w:top w:val="none" w:sz="0" w:space="0" w:color="auto"/>
                <w:left w:val="none" w:sz="0" w:space="0" w:color="auto"/>
                <w:bottom w:val="none" w:sz="0" w:space="0" w:color="auto"/>
                <w:right w:val="none" w:sz="0" w:space="0" w:color="auto"/>
              </w:divBdr>
            </w:div>
            <w:div w:id="636565051">
              <w:marLeft w:val="0"/>
              <w:marRight w:val="0"/>
              <w:marTop w:val="0"/>
              <w:marBottom w:val="0"/>
              <w:divBdr>
                <w:top w:val="none" w:sz="0" w:space="0" w:color="auto"/>
                <w:left w:val="none" w:sz="0" w:space="0" w:color="auto"/>
                <w:bottom w:val="none" w:sz="0" w:space="0" w:color="auto"/>
                <w:right w:val="none" w:sz="0" w:space="0" w:color="auto"/>
              </w:divBdr>
            </w:div>
            <w:div w:id="948196161">
              <w:marLeft w:val="0"/>
              <w:marRight w:val="0"/>
              <w:marTop w:val="0"/>
              <w:marBottom w:val="0"/>
              <w:divBdr>
                <w:top w:val="none" w:sz="0" w:space="0" w:color="auto"/>
                <w:left w:val="none" w:sz="0" w:space="0" w:color="auto"/>
                <w:bottom w:val="none" w:sz="0" w:space="0" w:color="auto"/>
                <w:right w:val="none" w:sz="0" w:space="0" w:color="auto"/>
              </w:divBdr>
            </w:div>
            <w:div w:id="994718426">
              <w:marLeft w:val="0"/>
              <w:marRight w:val="0"/>
              <w:marTop w:val="0"/>
              <w:marBottom w:val="0"/>
              <w:divBdr>
                <w:top w:val="none" w:sz="0" w:space="0" w:color="auto"/>
                <w:left w:val="none" w:sz="0" w:space="0" w:color="auto"/>
                <w:bottom w:val="none" w:sz="0" w:space="0" w:color="auto"/>
                <w:right w:val="none" w:sz="0" w:space="0" w:color="auto"/>
              </w:divBdr>
            </w:div>
            <w:div w:id="1089886875">
              <w:marLeft w:val="0"/>
              <w:marRight w:val="0"/>
              <w:marTop w:val="0"/>
              <w:marBottom w:val="0"/>
              <w:divBdr>
                <w:top w:val="none" w:sz="0" w:space="0" w:color="auto"/>
                <w:left w:val="none" w:sz="0" w:space="0" w:color="auto"/>
                <w:bottom w:val="none" w:sz="0" w:space="0" w:color="auto"/>
                <w:right w:val="none" w:sz="0" w:space="0" w:color="auto"/>
              </w:divBdr>
            </w:div>
            <w:div w:id="1592085934">
              <w:marLeft w:val="0"/>
              <w:marRight w:val="0"/>
              <w:marTop w:val="0"/>
              <w:marBottom w:val="0"/>
              <w:divBdr>
                <w:top w:val="none" w:sz="0" w:space="0" w:color="auto"/>
                <w:left w:val="none" w:sz="0" w:space="0" w:color="auto"/>
                <w:bottom w:val="none" w:sz="0" w:space="0" w:color="auto"/>
                <w:right w:val="none" w:sz="0" w:space="0" w:color="auto"/>
              </w:divBdr>
            </w:div>
            <w:div w:id="1724671788">
              <w:marLeft w:val="0"/>
              <w:marRight w:val="0"/>
              <w:marTop w:val="0"/>
              <w:marBottom w:val="0"/>
              <w:divBdr>
                <w:top w:val="none" w:sz="0" w:space="0" w:color="auto"/>
                <w:left w:val="none" w:sz="0" w:space="0" w:color="auto"/>
                <w:bottom w:val="none" w:sz="0" w:space="0" w:color="auto"/>
                <w:right w:val="none" w:sz="0" w:space="0" w:color="auto"/>
              </w:divBdr>
            </w:div>
            <w:div w:id="1749228807">
              <w:marLeft w:val="0"/>
              <w:marRight w:val="0"/>
              <w:marTop w:val="0"/>
              <w:marBottom w:val="0"/>
              <w:divBdr>
                <w:top w:val="none" w:sz="0" w:space="0" w:color="auto"/>
                <w:left w:val="none" w:sz="0" w:space="0" w:color="auto"/>
                <w:bottom w:val="none" w:sz="0" w:space="0" w:color="auto"/>
                <w:right w:val="none" w:sz="0" w:space="0" w:color="auto"/>
              </w:divBdr>
            </w:div>
            <w:div w:id="187238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chiba.JICPA\Application%20Data\Microsoft\Templates\&#23455;&#21209;&#25351;&#37341;&#65411;&#65437;&#65420;&#65439;&#65434;&#65392;&#65412;.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DFEB25-AF0C-407A-BF20-DE53A47A1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実務指針ﾃﾝﾌﾟﾚｰﾄ.dot</Template>
  <TotalTime>0</TotalTime>
  <Pages>2</Pages>
  <Words>81</Words>
  <Characters>462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上場会社監査事務所登録制度に係る規定要綱案</vt:lpstr>
      <vt:lpstr>上場会社監査事務所登録制度に係る規定要綱案</vt:lpstr>
    </vt:vector>
  </TitlesOfParts>
  <Company>JICPA</Company>
  <LinksUpToDate>false</LinksUpToDate>
  <CharactersWithSpaces>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上場会社監査事務所登録制度に係る規定要綱案</dc:title>
  <dc:subject/>
  <dc:creator>m-chiba</dc:creator>
  <cp:keywords/>
  <dc:description/>
  <cp:lastModifiedBy>OGATA041</cp:lastModifiedBy>
  <cp:revision>3</cp:revision>
  <cp:lastPrinted>2018-06-29T04:49:00Z</cp:lastPrinted>
  <dcterms:created xsi:type="dcterms:W3CDTF">2018-06-29T04:13:00Z</dcterms:created>
  <dcterms:modified xsi:type="dcterms:W3CDTF">2018-06-29T04:49:00Z</dcterms:modified>
</cp:coreProperties>
</file>